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Layout table to enter Name, Street Address, City, State, and Zip Code in 30 return address labels per page - when information is entered in one label, it automatically updates in all the rest"/>
      </w:tblPr>
      <w:tblGrid>
        <w:gridCol w:w="1370"/>
        <w:gridCol w:w="2274"/>
        <w:gridCol w:w="236"/>
        <w:gridCol w:w="1369"/>
        <w:gridCol w:w="2261"/>
        <w:gridCol w:w="236"/>
        <w:gridCol w:w="1369"/>
        <w:gridCol w:w="2261"/>
      </w:tblGrid>
      <w:tr w:rsidR="00C15FB0" w14:paraId="1D9012C4" w14:textId="77777777" w:rsidTr="0072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426" w:type="dxa"/>
          </w:tcPr>
          <w:p w14:paraId="08F4D8B1" w14:textId="1D0BD028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93D4E11" wp14:editId="6FE8E393">
                  <wp:extent cx="438150" cy="738476"/>
                  <wp:effectExtent l="0" t="0" r="0" b="5080"/>
                  <wp:docPr id="33" name="Picture 3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Enter Your Name:"/>
              <w:tag w:val="Enter Your Name:"/>
              <w:id w:val="-1532954698"/>
              <w:placeholder>
                <w:docPart w:val="7EEB970802234A2290E6DD741C8A7AB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29A3FE" w14:textId="649B2FBD" w:rsidR="00135F7F" w:rsidRPr="00DD1E9E" w:rsidRDefault="00DD1E9E" w:rsidP="007D109F">
                <w:pPr>
                  <w:pStyle w:val="Heading1"/>
                  <w:outlineLvl w:val="0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3C851443" w14:textId="56E61BCE" w:rsidR="00C15FB0" w:rsidRPr="006D5884" w:rsidRDefault="004F0298" w:rsidP="007D10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Street Address:"/>
                <w:tag w:val="Enter Street Address:"/>
                <w:id w:val="2080938958"/>
                <w:placeholder>
                  <w:docPart w:val="E289CF76107E4F0DAFF8A623C2B3729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D1E9E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135F7F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Enter City, ST ZIP Code:"/>
                <w:tag w:val="Enter City, ST ZIP Code:"/>
                <w:id w:val="-1912533212"/>
                <w:placeholder>
                  <w:docPart w:val="52B56558F3294068857373148515A51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D1E9E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58672D63" w14:textId="77777777" w:rsidR="00C15FB0" w:rsidRDefault="00C15FB0"/>
        </w:tc>
        <w:tc>
          <w:tcPr>
            <w:tcW w:w="1426" w:type="dxa"/>
          </w:tcPr>
          <w:p w14:paraId="09450570" w14:textId="3EF53C85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11F9B46" wp14:editId="1494A7EC">
                  <wp:extent cx="438150" cy="738476"/>
                  <wp:effectExtent l="0" t="0" r="0" b="5080"/>
                  <wp:docPr id="40" name="Picture 4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110250055"/>
              <w:placeholder>
                <w:docPart w:val="7D874ADFAED04F38AF5DD9D2C158AB3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EE3E54" w14:textId="32B64FC7" w:rsidR="007D109F" w:rsidRPr="00DD1E9E" w:rsidRDefault="00DD1E9E" w:rsidP="002B23D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49D9EF89" w14:textId="59FDA581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655834600"/>
                <w:placeholder>
                  <w:docPart w:val="B621121AB2854F15A543941D91DE0D22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770905343"/>
                <w:placeholder>
                  <w:docPart w:val="3D8A7F0B9ADB41E19C319423689D129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48C73E80" w14:textId="77777777" w:rsidR="00C15FB0" w:rsidRDefault="00C15FB0"/>
        </w:tc>
        <w:tc>
          <w:tcPr>
            <w:tcW w:w="1426" w:type="dxa"/>
          </w:tcPr>
          <w:p w14:paraId="1EB58546" w14:textId="521E1F03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89889C8" wp14:editId="3EEAB9BD">
                  <wp:extent cx="438150" cy="738476"/>
                  <wp:effectExtent l="0" t="0" r="0" b="5080"/>
                  <wp:docPr id="48" name="Picture 4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6911652"/>
              <w:placeholder>
                <w:docPart w:val="751827F6AE2E46EA8CB165FCB272603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922138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43187D6A" w14:textId="4D12DF90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373050878"/>
                <w:placeholder>
                  <w:docPart w:val="D85F7707F0824FE8976551DC4316ABDC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263960509"/>
                <w:placeholder>
                  <w:docPart w:val="29563D28ED63414CB2B75D349C4727A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14:paraId="1C2BE8A7" w14:textId="77777777" w:rsidTr="00722548">
        <w:trPr>
          <w:trHeight w:val="1440"/>
        </w:trPr>
        <w:tc>
          <w:tcPr>
            <w:tcW w:w="1426" w:type="dxa"/>
          </w:tcPr>
          <w:p w14:paraId="3B2CB914" w14:textId="4D53327B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BC47094" wp14:editId="0A1F93B8">
                  <wp:extent cx="438150" cy="738476"/>
                  <wp:effectExtent l="0" t="0" r="0" b="5080"/>
                  <wp:docPr id="34" name="Picture 3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205879853"/>
              <w:placeholder>
                <w:docPart w:val="56D6607061F44C53BB5EEF702C350B0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DC4FFDE" w14:textId="17004F63" w:rsidR="007D109F" w:rsidRPr="00DD1E9E" w:rsidRDefault="00DD1E9E" w:rsidP="002B23D4">
                <w:pPr>
                  <w:pStyle w:val="Heading2"/>
                  <w:outlineLvl w:val="1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4998CC0D" w14:textId="3B5C69AB" w:rsidR="00C15FB0" w:rsidRPr="006D5884" w:rsidRDefault="004F0298" w:rsidP="007D10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1362168494"/>
                <w:placeholder>
                  <w:docPart w:val="2D0D91C5BEA340CFA7019A859095ACC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D1E9E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7D109F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262969257"/>
                <w:placeholder>
                  <w:docPart w:val="CB51F64FD3954135A08DFA362457303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D1E9E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05D8F7DA" w14:textId="77777777" w:rsidR="00C15FB0" w:rsidRDefault="00C15FB0"/>
        </w:tc>
        <w:tc>
          <w:tcPr>
            <w:tcW w:w="1426" w:type="dxa"/>
          </w:tcPr>
          <w:p w14:paraId="6FA91399" w14:textId="6E684768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31885226" wp14:editId="55C44EE6">
                  <wp:extent cx="438150" cy="738476"/>
                  <wp:effectExtent l="0" t="0" r="0" b="5080"/>
                  <wp:docPr id="41" name="Picture 4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679473095"/>
              <w:placeholder>
                <w:docPart w:val="C717134A617B4B03B0B18D404758E6A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461D7A2" w14:textId="386E2020" w:rsidR="007D109F" w:rsidRPr="00DD1E9E" w:rsidRDefault="00DD1E9E" w:rsidP="002B23D4">
                <w:pPr>
                  <w:pStyle w:val="Heading4"/>
                  <w:outlineLvl w:val="3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789A2FD9" w14:textId="0DBF9509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1642464270"/>
                <w:placeholder>
                  <w:docPart w:val="988BFE9B09964831A8CBF1FA816C732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558087061"/>
                <w:placeholder>
                  <w:docPart w:val="DE202BFFABA44780B5456D0374C61F8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4E2A9B68" w14:textId="77777777" w:rsidR="00C15FB0" w:rsidRDefault="00C15FB0"/>
        </w:tc>
        <w:tc>
          <w:tcPr>
            <w:tcW w:w="1426" w:type="dxa"/>
          </w:tcPr>
          <w:p w14:paraId="5398BD1F" w14:textId="0C0595C0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D4E8E03" wp14:editId="59AAE9D2">
                  <wp:extent cx="438150" cy="738476"/>
                  <wp:effectExtent l="0" t="0" r="0" b="5080"/>
                  <wp:docPr id="49" name="Picture 4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75912816" w14:textId="77777777" w:rsidR="006D5884" w:rsidRPr="00DD1E9E" w:rsidRDefault="004F0298" w:rsidP="006D5884">
            <w:pPr>
              <w:pStyle w:val="Heading3"/>
              <w:outlineLvl w:val="2"/>
              <w:rPr>
                <w:rFonts w:ascii="Arial" w:hAnsi="Arial" w:cs="Arial"/>
                <w:color w:val="C00000"/>
              </w:rPr>
            </w:pPr>
            <w:sdt>
              <w:sdtPr>
                <w:rPr>
                  <w:rFonts w:ascii="Arial" w:hAnsi="Arial" w:cs="Arial"/>
                  <w:color w:val="C00000"/>
                </w:rPr>
                <w:alias w:val="Your Name:"/>
                <w:tag w:val="Your Name:"/>
                <w:id w:val="1543014921"/>
                <w:placeholder>
                  <w:docPart w:val="3C8299C0514941A8821FB63FCA74F39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D5884" w:rsidRPr="00DD1E9E">
                  <w:rPr>
                    <w:rFonts w:ascii="Arial" w:hAnsi="Arial" w:cs="Arial"/>
                    <w:color w:val="C00000"/>
                  </w:rPr>
                  <w:t>Name</w:t>
                </w:r>
              </w:sdtContent>
            </w:sdt>
          </w:p>
          <w:p w14:paraId="739E54E6" w14:textId="2A392418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237939311"/>
                <w:placeholder>
                  <w:docPart w:val="A93F18EFAAD947AD9AA60F0336605CB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492944515"/>
                <w:placeholder>
                  <w:docPart w:val="90ADD09BE62F405A9E7BE228D056974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14:paraId="2795AC56" w14:textId="77777777" w:rsidTr="00722548">
        <w:trPr>
          <w:trHeight w:val="1440"/>
        </w:trPr>
        <w:tc>
          <w:tcPr>
            <w:tcW w:w="1426" w:type="dxa"/>
          </w:tcPr>
          <w:p w14:paraId="5B891420" w14:textId="3D33D8A7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90B573D" wp14:editId="131E671A">
                  <wp:extent cx="438150" cy="738476"/>
                  <wp:effectExtent l="0" t="0" r="0" b="5080"/>
                  <wp:docPr id="35" name="Picture 3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2034068755"/>
              <w:placeholder>
                <w:docPart w:val="2393AE446D0E4820A40516610C57626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D5F813" w14:textId="51E47D77" w:rsidR="007D109F" w:rsidRPr="00DD1E9E" w:rsidRDefault="00DD1E9E" w:rsidP="00B60936">
                <w:pPr>
                  <w:pStyle w:val="Heading1"/>
                  <w:outlineLvl w:val="0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0F9AD2B0" w14:textId="23F6677F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414700190"/>
                <w:placeholder>
                  <w:docPart w:val="3BA01ACBE37D470DB0254B4EE79C5F9E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462382249"/>
                <w:placeholder>
                  <w:docPart w:val="D08CEBBFAEF54B57BAFA213FCFFB063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41915EFD" w14:textId="77777777" w:rsidR="00C15FB0" w:rsidRDefault="00C15FB0"/>
        </w:tc>
        <w:tc>
          <w:tcPr>
            <w:tcW w:w="1426" w:type="dxa"/>
          </w:tcPr>
          <w:p w14:paraId="00F5DA78" w14:textId="10169D94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EA7E658" wp14:editId="1A3CA4EC">
                  <wp:extent cx="438150" cy="738476"/>
                  <wp:effectExtent l="0" t="0" r="0" b="5080"/>
                  <wp:docPr id="42" name="Picture 4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972981753"/>
              <w:placeholder>
                <w:docPart w:val="33F4B42B23334F7296608625D9BBF9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CAD6CD" w14:textId="1FD99F80" w:rsidR="007D109F" w:rsidRPr="00DD1E9E" w:rsidRDefault="00DD1E9E" w:rsidP="002B23D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6A9F72ED" w14:textId="57600839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910665103"/>
                <w:placeholder>
                  <w:docPart w:val="1C2C9A934D384331BE5CE3061715E2F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1064330983"/>
                <w:placeholder>
                  <w:docPart w:val="65A5BC8937604335A31B809F418757E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0208EE9B" w14:textId="77777777" w:rsidR="00C15FB0" w:rsidRDefault="00C15FB0"/>
        </w:tc>
        <w:tc>
          <w:tcPr>
            <w:tcW w:w="1426" w:type="dxa"/>
          </w:tcPr>
          <w:p w14:paraId="2BB65121" w14:textId="79646CE6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1CB2BAF4" wp14:editId="0FBADED0">
                  <wp:extent cx="438150" cy="738476"/>
                  <wp:effectExtent l="0" t="0" r="0" b="5080"/>
                  <wp:docPr id="50" name="Picture 5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066489084"/>
              <w:placeholder>
                <w:docPart w:val="A2FA2DB700484DD38C451A6BAD93F36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6D8BAA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6D2E62EA" w14:textId="3E8D716F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506140867"/>
                <w:placeholder>
                  <w:docPart w:val="F53009800BCC4E5EA06E23E5B2B9E8E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2095505820"/>
                <w:placeholder>
                  <w:docPart w:val="C5CB5F5EDD264FD6991A61F46AB4099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14:paraId="1F4E4B73" w14:textId="77777777" w:rsidTr="00722548">
        <w:trPr>
          <w:trHeight w:val="1440"/>
        </w:trPr>
        <w:tc>
          <w:tcPr>
            <w:tcW w:w="1426" w:type="dxa"/>
          </w:tcPr>
          <w:p w14:paraId="34012680" w14:textId="23C5918F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D6DEBF2" wp14:editId="2D018A51">
                  <wp:extent cx="438150" cy="738476"/>
                  <wp:effectExtent l="0" t="0" r="0" b="5080"/>
                  <wp:docPr id="36" name="Picture 3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606725148"/>
              <w:placeholder>
                <w:docPart w:val="CB86990D7583465C9FEF51A62041D25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2ECC60" w14:textId="0E193003" w:rsidR="007D109F" w:rsidRPr="00DD1E9E" w:rsidRDefault="00DD1E9E" w:rsidP="002B23D4">
                <w:pPr>
                  <w:pStyle w:val="Heading2"/>
                  <w:outlineLvl w:val="1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3D634A7A" w14:textId="68A1C15F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562374858"/>
                <w:placeholder>
                  <w:docPart w:val="452121599E1B473E88E1506C17A1B4D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309516628"/>
                <w:placeholder>
                  <w:docPart w:val="19941C1000324399ADF288188FDB0DC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252D0EBA" w14:textId="77777777" w:rsidR="00C15FB0" w:rsidRDefault="00C15FB0"/>
        </w:tc>
        <w:tc>
          <w:tcPr>
            <w:tcW w:w="1426" w:type="dxa"/>
          </w:tcPr>
          <w:p w14:paraId="4C9AB855" w14:textId="44BDBE21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3E33C145" wp14:editId="628A4044">
                  <wp:extent cx="438150" cy="738476"/>
                  <wp:effectExtent l="0" t="0" r="0" b="5080"/>
                  <wp:docPr id="43" name="Picture 4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023702875"/>
              <w:placeholder>
                <w:docPart w:val="820AA95FA2264AC288C55B2F56A1CD3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E68A6" w14:textId="0036E7EF" w:rsidR="007D109F" w:rsidRPr="00DD1E9E" w:rsidRDefault="00DD1E9E" w:rsidP="002B23D4">
                <w:pPr>
                  <w:pStyle w:val="Heading4"/>
                  <w:outlineLvl w:val="3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662184FD" w14:textId="6A3EA125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1323927557"/>
                <w:placeholder>
                  <w:docPart w:val="70CE7916F05848609AD129E76A425AC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2137905545"/>
                <w:placeholder>
                  <w:docPart w:val="B7552E8C7651441090F72C5FF3663D6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2EF7D233" w14:textId="77777777" w:rsidR="00C15FB0" w:rsidRDefault="00C15FB0"/>
        </w:tc>
        <w:tc>
          <w:tcPr>
            <w:tcW w:w="1426" w:type="dxa"/>
          </w:tcPr>
          <w:p w14:paraId="7447C4C4" w14:textId="7D6931B4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7A4C5FE" wp14:editId="174C8801">
                  <wp:extent cx="438150" cy="738476"/>
                  <wp:effectExtent l="0" t="0" r="0" b="5080"/>
                  <wp:docPr id="51" name="Picture 5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1424989051"/>
              <w:placeholder>
                <w:docPart w:val="7D29D4F17A4D4E7CB7C0612A1721AF5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C37845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480C6A14" w14:textId="46594F56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1059596585"/>
                <w:placeholder>
                  <w:docPart w:val="4DD6860440CF46118C6F5AFFB21C4AB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418675504"/>
                <w:placeholder>
                  <w:docPart w:val="BDAFCCDB31C74A8CBDCFAB12A53362C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14:paraId="178C288B" w14:textId="77777777" w:rsidTr="00722548">
        <w:trPr>
          <w:trHeight w:val="1440"/>
        </w:trPr>
        <w:tc>
          <w:tcPr>
            <w:tcW w:w="1426" w:type="dxa"/>
          </w:tcPr>
          <w:p w14:paraId="19B135E6" w14:textId="26564A24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57671467" wp14:editId="78AB1602">
                  <wp:extent cx="438150" cy="738476"/>
                  <wp:effectExtent l="0" t="0" r="0" b="5080"/>
                  <wp:docPr id="32" name="Picture 3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064406883"/>
              <w:placeholder>
                <w:docPart w:val="BD73791342E749DCA734B74E8E51BAB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6D7818" w14:textId="7B280DF1" w:rsidR="007D109F" w:rsidRPr="00DD1E9E" w:rsidRDefault="00DD1E9E" w:rsidP="00B60936">
                <w:pPr>
                  <w:pStyle w:val="Heading1"/>
                  <w:outlineLvl w:val="0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08A50BC3" w14:textId="5D8E08DD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118992954"/>
                <w:placeholder>
                  <w:docPart w:val="07AEA4C4520148D69212EEF5948D85F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382979064"/>
                <w:placeholder>
                  <w:docPart w:val="310FCB1846B3499C90A5C62FB3B6A17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3EC0DF8D" w14:textId="77777777" w:rsidR="00C15FB0" w:rsidRDefault="00C15FB0"/>
        </w:tc>
        <w:tc>
          <w:tcPr>
            <w:tcW w:w="1426" w:type="dxa"/>
          </w:tcPr>
          <w:p w14:paraId="084D0868" w14:textId="0DB4FC4E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34003D1" wp14:editId="79DF4DB3">
                  <wp:extent cx="438150" cy="738476"/>
                  <wp:effectExtent l="0" t="0" r="0" b="5080"/>
                  <wp:docPr id="44" name="Picture 4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948465530"/>
              <w:placeholder>
                <w:docPart w:val="406C4AC632944A2DAE7BDA63A8341B8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482BA4" w14:textId="7EAD84A1" w:rsidR="007D109F" w:rsidRPr="006D5884" w:rsidRDefault="00DD1E9E" w:rsidP="002B23D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6D5884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01BEEC5A" w14:textId="2B7C3A91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307236369"/>
                <w:placeholder>
                  <w:docPart w:val="32F2E1BB787942C5A8977CA521456C5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111630954"/>
                <w:placeholder>
                  <w:docPart w:val="3A35F2483D79493CA3F3200E343A72D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147DEDE6" w14:textId="77777777" w:rsidR="00C15FB0" w:rsidRDefault="00C15FB0"/>
        </w:tc>
        <w:tc>
          <w:tcPr>
            <w:tcW w:w="1426" w:type="dxa"/>
          </w:tcPr>
          <w:p w14:paraId="3E1C42AF" w14:textId="17072E1F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9810FB7" wp14:editId="374498A7">
                  <wp:extent cx="438150" cy="738476"/>
                  <wp:effectExtent l="0" t="0" r="0" b="5080"/>
                  <wp:docPr id="52" name="Picture 5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520B8E8E" w14:textId="77777777" w:rsidR="006D5884" w:rsidRPr="00DD1E9E" w:rsidRDefault="004F0298" w:rsidP="006D5884">
            <w:pPr>
              <w:pStyle w:val="Heading3"/>
              <w:outlineLvl w:val="2"/>
              <w:rPr>
                <w:rFonts w:ascii="Arial" w:hAnsi="Arial" w:cs="Arial"/>
                <w:color w:val="C00000"/>
              </w:rPr>
            </w:pPr>
            <w:sdt>
              <w:sdtPr>
                <w:rPr>
                  <w:rFonts w:ascii="Arial" w:hAnsi="Arial" w:cs="Arial"/>
                  <w:color w:val="C00000"/>
                </w:rPr>
                <w:alias w:val="Your Name:"/>
                <w:tag w:val="Your Name:"/>
                <w:id w:val="-1431955652"/>
                <w:placeholder>
                  <w:docPart w:val="970EC76F5D864F7CA40255CB010295F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D5884" w:rsidRPr="00DD1E9E">
                  <w:rPr>
                    <w:rFonts w:ascii="Arial" w:hAnsi="Arial" w:cs="Arial"/>
                    <w:color w:val="C00000"/>
                  </w:rPr>
                  <w:t>Name</w:t>
                </w:r>
              </w:sdtContent>
            </w:sdt>
          </w:p>
          <w:p w14:paraId="24B6E56C" w14:textId="1A54BA30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120448447"/>
                <w:placeholder>
                  <w:docPart w:val="E51D244591FF438EA227C83EDD3C02CA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312613566"/>
                <w:placeholder>
                  <w:docPart w:val="A53E080EAFFA4E659BDECF239771254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14:paraId="349628D2" w14:textId="77777777" w:rsidTr="00722548">
        <w:trPr>
          <w:trHeight w:val="1440"/>
        </w:trPr>
        <w:tc>
          <w:tcPr>
            <w:tcW w:w="1426" w:type="dxa"/>
          </w:tcPr>
          <w:p w14:paraId="76FC1AD5" w14:textId="14B32813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3815150E" wp14:editId="1BD57DC0">
                  <wp:extent cx="438150" cy="738476"/>
                  <wp:effectExtent l="0" t="0" r="0" b="5080"/>
                  <wp:docPr id="37" name="Picture 3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897578794"/>
              <w:placeholder>
                <w:docPart w:val="98B1013D407E4DFD88C80322FCA84C7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09E6260" w14:textId="0F43CEAF" w:rsidR="007D109F" w:rsidRPr="00DD1E9E" w:rsidRDefault="00DD1E9E" w:rsidP="002B23D4">
                <w:pPr>
                  <w:pStyle w:val="Heading2"/>
                  <w:outlineLvl w:val="1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1730E69A" w14:textId="6930B239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1548796160"/>
                <w:placeholder>
                  <w:docPart w:val="F06E399A370F4EDCB5C21D84FEFF088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980262131"/>
                <w:placeholder>
                  <w:docPart w:val="12634EE6A68F406495775EDD74DA3B3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4A0B60BC" w14:textId="77777777" w:rsidR="00C15FB0" w:rsidRDefault="00C15FB0"/>
        </w:tc>
        <w:tc>
          <w:tcPr>
            <w:tcW w:w="1426" w:type="dxa"/>
          </w:tcPr>
          <w:p w14:paraId="318AEE61" w14:textId="2B0DB0CC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7443AAE" wp14:editId="1F8C045F">
                  <wp:extent cx="438150" cy="738476"/>
                  <wp:effectExtent l="0" t="0" r="0" b="5080"/>
                  <wp:docPr id="45" name="Picture 4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614361878"/>
              <w:placeholder>
                <w:docPart w:val="06679459714E42308B201E8A4AB4F55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E7D029" w14:textId="7D4363A1" w:rsidR="007D109F" w:rsidRPr="006D5884" w:rsidRDefault="00DD1E9E" w:rsidP="002B23D4">
                <w:pPr>
                  <w:pStyle w:val="Heading4"/>
                  <w:outlineLvl w:val="3"/>
                  <w:rPr>
                    <w:rFonts w:ascii="Arial" w:hAnsi="Arial" w:cs="Arial"/>
                    <w:color w:val="C00000"/>
                  </w:rPr>
                </w:pPr>
                <w:r w:rsidRPr="006D5884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0D299555" w14:textId="2462F1BB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888949696"/>
                <w:placeholder>
                  <w:docPart w:val="DABFD216165A4043855E7BC70282520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226604403"/>
                <w:placeholder>
                  <w:docPart w:val="D3B9E9B24FC54ECF8D4C04BA6AE0F64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0F528897" w14:textId="77777777" w:rsidR="00C15FB0" w:rsidRDefault="00C15FB0"/>
        </w:tc>
        <w:tc>
          <w:tcPr>
            <w:tcW w:w="1426" w:type="dxa"/>
          </w:tcPr>
          <w:p w14:paraId="6C4ED0DC" w14:textId="13EA51CC" w:rsidR="00C15FB0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1F50CBC3" wp14:editId="79A5CAB5">
                  <wp:extent cx="438150" cy="738476"/>
                  <wp:effectExtent l="0" t="0" r="0" b="5080"/>
                  <wp:docPr id="53" name="Picture 5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7F026F20" w14:textId="77777777" w:rsidR="006D5884" w:rsidRPr="00DD1E9E" w:rsidRDefault="004F0298" w:rsidP="006D5884">
            <w:pPr>
              <w:pStyle w:val="Heading3"/>
              <w:outlineLvl w:val="2"/>
              <w:rPr>
                <w:rFonts w:ascii="Arial" w:hAnsi="Arial" w:cs="Arial"/>
                <w:color w:val="C00000"/>
              </w:rPr>
            </w:pPr>
            <w:sdt>
              <w:sdtPr>
                <w:rPr>
                  <w:rFonts w:ascii="Arial" w:hAnsi="Arial" w:cs="Arial"/>
                  <w:color w:val="C00000"/>
                </w:rPr>
                <w:alias w:val="Your Name:"/>
                <w:tag w:val="Your Name:"/>
                <w:id w:val="1113943597"/>
                <w:placeholder>
                  <w:docPart w:val="518A9E62B04D4F458059CD5D79A97BD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D5884" w:rsidRPr="00DD1E9E">
                  <w:rPr>
                    <w:rFonts w:ascii="Arial" w:hAnsi="Arial" w:cs="Arial"/>
                    <w:color w:val="C00000"/>
                  </w:rPr>
                  <w:t>Name</w:t>
                </w:r>
              </w:sdtContent>
            </w:sdt>
          </w:p>
          <w:p w14:paraId="347982A8" w14:textId="6F42F93D" w:rsidR="00C15FB0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276629400"/>
                <w:placeholder>
                  <w:docPart w:val="2395FF2589D34C0CB8685C2F66F5D21E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1786656376"/>
                <w:placeholder>
                  <w:docPart w:val="C7947494C18545D590083ECF8EF9B71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:rsidRPr="001D2D87" w14:paraId="46CA9619" w14:textId="77777777" w:rsidTr="00722548">
        <w:trPr>
          <w:trHeight w:val="1440"/>
        </w:trPr>
        <w:tc>
          <w:tcPr>
            <w:tcW w:w="1426" w:type="dxa"/>
          </w:tcPr>
          <w:p w14:paraId="7FA8C632" w14:textId="75048B35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A5D68F7" wp14:editId="7C90972E">
                  <wp:extent cx="438150" cy="738476"/>
                  <wp:effectExtent l="0" t="0" r="0" b="5080"/>
                  <wp:docPr id="38" name="Picture 3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041516770"/>
              <w:placeholder>
                <w:docPart w:val="67184B0F1EFA42B7B9D4288AC504592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C85811" w14:textId="3B727498" w:rsidR="007D109F" w:rsidRPr="00DD1E9E" w:rsidRDefault="00DD1E9E" w:rsidP="001A5828">
                <w:pPr>
                  <w:pStyle w:val="Heading1"/>
                  <w:outlineLvl w:val="0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08E726DF" w14:textId="3505E87F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834449027"/>
                <w:placeholder>
                  <w:docPart w:val="645F76BAA5FF4A67BB077295B9706AB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992598231"/>
                <w:placeholder>
                  <w:docPart w:val="6DE76569B58644B8B9CA617BCBD30D3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26CAF050" w14:textId="77777777" w:rsidR="00C15FB0" w:rsidRPr="001D2D87" w:rsidRDefault="00C15FB0"/>
        </w:tc>
        <w:tc>
          <w:tcPr>
            <w:tcW w:w="1426" w:type="dxa"/>
          </w:tcPr>
          <w:p w14:paraId="5271E27C" w14:textId="110C9D41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BF97E83" wp14:editId="1D772E66">
                  <wp:extent cx="438150" cy="738476"/>
                  <wp:effectExtent l="0" t="0" r="0" b="5080"/>
                  <wp:docPr id="46" name="Picture 4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1888141841"/>
              <w:placeholder>
                <w:docPart w:val="1DCAD9AFD82C405CAE7D834C6CD5F11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7FA913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10207C63" w14:textId="1D1213C0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434209379"/>
                <w:placeholder>
                  <w:docPart w:val="F2074A3B412E42EE9F3A59F4B07F331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63689226"/>
                <w:placeholder>
                  <w:docPart w:val="F3554E15AE4F4604A3EECCD9828450B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495093A4" w14:textId="77777777" w:rsidR="00C15FB0" w:rsidRPr="001D2D87" w:rsidRDefault="00C15FB0"/>
        </w:tc>
        <w:tc>
          <w:tcPr>
            <w:tcW w:w="1426" w:type="dxa"/>
          </w:tcPr>
          <w:p w14:paraId="333CE4D4" w14:textId="09EE0104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AA9AC55" wp14:editId="2A44DCFF">
                  <wp:extent cx="438150" cy="738476"/>
                  <wp:effectExtent l="0" t="0" r="0" b="5080"/>
                  <wp:docPr id="54" name="Picture 5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5F7A72E7" w14:textId="77777777" w:rsidR="006D5884" w:rsidRPr="00DD1E9E" w:rsidRDefault="004F0298" w:rsidP="006D5884">
            <w:pPr>
              <w:pStyle w:val="Heading3"/>
              <w:outlineLvl w:val="2"/>
              <w:rPr>
                <w:rFonts w:ascii="Arial" w:hAnsi="Arial" w:cs="Arial"/>
                <w:color w:val="C00000"/>
              </w:rPr>
            </w:pPr>
            <w:sdt>
              <w:sdtPr>
                <w:rPr>
                  <w:rFonts w:ascii="Arial" w:hAnsi="Arial" w:cs="Arial"/>
                  <w:color w:val="C00000"/>
                </w:rPr>
                <w:alias w:val="Your Name:"/>
                <w:tag w:val="Your Name:"/>
                <w:id w:val="574556704"/>
                <w:placeholder>
                  <w:docPart w:val="0B9BCE9B035446B387B891BBDC6F90F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D5884" w:rsidRPr="00DD1E9E">
                  <w:rPr>
                    <w:rFonts w:ascii="Arial" w:hAnsi="Arial" w:cs="Arial"/>
                    <w:color w:val="C00000"/>
                  </w:rPr>
                  <w:t>Name</w:t>
                </w:r>
              </w:sdtContent>
            </w:sdt>
          </w:p>
          <w:p w14:paraId="627BE9F0" w14:textId="0D2A49DD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788426392"/>
                <w:placeholder>
                  <w:docPart w:val="B29F7506D2EF4B3496E7B6DC97E833D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993686645"/>
                <w:placeholder>
                  <w:docPart w:val="7651997E13D647338FA565E66CD453C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:rsidRPr="001D2D87" w14:paraId="688619FF" w14:textId="77777777" w:rsidTr="00722548">
        <w:trPr>
          <w:trHeight w:val="1440"/>
        </w:trPr>
        <w:tc>
          <w:tcPr>
            <w:tcW w:w="1426" w:type="dxa"/>
          </w:tcPr>
          <w:p w14:paraId="64ED04DD" w14:textId="1C7A2044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143485D5" wp14:editId="3DFEE78A">
                  <wp:extent cx="438150" cy="738476"/>
                  <wp:effectExtent l="0" t="0" r="0" b="5080"/>
                  <wp:docPr id="39" name="Picture 3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1432010492"/>
              <w:placeholder>
                <w:docPart w:val="14366DBABC11475DBEFD1E19C19DD0D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E06C92" w14:textId="53E9D8D0" w:rsidR="007D109F" w:rsidRPr="00DD1E9E" w:rsidRDefault="00DD1E9E" w:rsidP="002B23D4">
                <w:pPr>
                  <w:pStyle w:val="Heading2"/>
                  <w:outlineLvl w:val="1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03B21886" w14:textId="44D3CDDC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2112651754"/>
                <w:placeholder>
                  <w:docPart w:val="513783DF2B9A4A1AA4B87317088422A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721715149"/>
                <w:placeholder>
                  <w:docPart w:val="7FAFF194437B49AC8C4D0012AED36E1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62638D57" w14:textId="77777777" w:rsidR="00C15FB0" w:rsidRPr="001D2D87" w:rsidRDefault="00C15FB0"/>
        </w:tc>
        <w:tc>
          <w:tcPr>
            <w:tcW w:w="1426" w:type="dxa"/>
          </w:tcPr>
          <w:p w14:paraId="20323972" w14:textId="6491DF3F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B2E5A25" wp14:editId="4C451CD3">
                  <wp:extent cx="438150" cy="738476"/>
                  <wp:effectExtent l="0" t="0" r="0" b="5080"/>
                  <wp:docPr id="47" name="Picture 4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28EE050B" w14:textId="77777777" w:rsidR="006D5884" w:rsidRPr="00DD1E9E" w:rsidRDefault="004F0298" w:rsidP="006D5884">
            <w:pPr>
              <w:pStyle w:val="Heading3"/>
              <w:outlineLvl w:val="2"/>
              <w:rPr>
                <w:rFonts w:ascii="Arial" w:hAnsi="Arial" w:cs="Arial"/>
                <w:color w:val="C00000"/>
              </w:rPr>
            </w:pPr>
            <w:sdt>
              <w:sdtPr>
                <w:rPr>
                  <w:rFonts w:ascii="Arial" w:hAnsi="Arial" w:cs="Arial"/>
                  <w:color w:val="C00000"/>
                </w:rPr>
                <w:alias w:val="Your Name:"/>
                <w:tag w:val="Your Name:"/>
                <w:id w:val="196439365"/>
                <w:placeholder>
                  <w:docPart w:val="7F3F233C00914F45A84AC692549EED8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D5884" w:rsidRPr="00DD1E9E">
                  <w:rPr>
                    <w:rFonts w:ascii="Arial" w:hAnsi="Arial" w:cs="Arial"/>
                    <w:color w:val="C00000"/>
                  </w:rPr>
                  <w:t>Name</w:t>
                </w:r>
              </w:sdtContent>
            </w:sdt>
          </w:p>
          <w:p w14:paraId="43AD2012" w14:textId="1111BAD9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626120711"/>
                <w:placeholder>
                  <w:docPart w:val="5F37583644FD4D5BA8926C63022D891C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373467471"/>
                <w:placeholder>
                  <w:docPart w:val="BB8DAE0445AC41D3BCC90F9252E9005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63B4184C" w14:textId="77777777" w:rsidR="00C15FB0" w:rsidRPr="001D2D87" w:rsidRDefault="00C15FB0"/>
        </w:tc>
        <w:tc>
          <w:tcPr>
            <w:tcW w:w="1426" w:type="dxa"/>
          </w:tcPr>
          <w:p w14:paraId="0F14F993" w14:textId="7111B7CF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FC56B59" wp14:editId="63B40594">
                  <wp:extent cx="438150" cy="738476"/>
                  <wp:effectExtent l="0" t="0" r="0" b="5080"/>
                  <wp:docPr id="55" name="Picture 5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1812590944"/>
              <w:placeholder>
                <w:docPart w:val="2C288EDB721F455599CEC037B75D9AA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A41C13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376CEB27" w14:textId="20633870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72127749"/>
                <w:placeholder>
                  <w:docPart w:val="97F31D6A4A9B4ED68EABF62D5F57AED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707369022"/>
                <w:placeholder>
                  <w:docPart w:val="7FAD268B596B4406A7D80F6428730AD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:rsidRPr="001D2D87" w14:paraId="0A2A09B2" w14:textId="77777777" w:rsidTr="00722548">
        <w:trPr>
          <w:trHeight w:val="1440"/>
        </w:trPr>
        <w:tc>
          <w:tcPr>
            <w:tcW w:w="1426" w:type="dxa"/>
          </w:tcPr>
          <w:p w14:paraId="7BA03BE0" w14:textId="5FA7CD81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83B663" wp14:editId="2EF8DCB7">
                  <wp:extent cx="438150" cy="738476"/>
                  <wp:effectExtent l="0" t="0" r="0" b="5080"/>
                  <wp:docPr id="56" name="Picture 5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875301487"/>
              <w:placeholder>
                <w:docPart w:val="EDBAF027C27E4DD7B801FBD6D43ECCC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D260453" w14:textId="5F1CCF51" w:rsidR="007D109F" w:rsidRPr="00DD1E9E" w:rsidRDefault="00DD1E9E" w:rsidP="001A5828">
                <w:pPr>
                  <w:pStyle w:val="Heading1"/>
                  <w:outlineLvl w:val="0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4680B90C" w14:textId="4786300B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833187604"/>
                <w:placeholder>
                  <w:docPart w:val="51AE5C6BBE0C412A99E9415E8940479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1283496520"/>
                <w:placeholder>
                  <w:docPart w:val="3552F4AE95024443950032CE06843833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5347D37B" w14:textId="77777777" w:rsidR="00C15FB0" w:rsidRPr="001D2D87" w:rsidRDefault="00C15FB0"/>
        </w:tc>
        <w:tc>
          <w:tcPr>
            <w:tcW w:w="1426" w:type="dxa"/>
          </w:tcPr>
          <w:p w14:paraId="0588F286" w14:textId="7AEE88F9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C09A04F" wp14:editId="0857C740">
                  <wp:extent cx="438150" cy="738476"/>
                  <wp:effectExtent l="0" t="0" r="0" b="5080"/>
                  <wp:docPr id="57" name="Picture 5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930342032"/>
              <w:placeholder>
                <w:docPart w:val="1423384B3DEF4D898C2A23BA81BFEF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4B2413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552916B6" w14:textId="07E007E8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744957333"/>
                <w:placeholder>
                  <w:docPart w:val="3FD613535469453FADF1F1FE60CC177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1564102758"/>
                <w:placeholder>
                  <w:docPart w:val="98388C8A60F245AFA14138552BE92FA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24592168" w14:textId="77777777" w:rsidR="00C15FB0" w:rsidRPr="001D2D87" w:rsidRDefault="00C15FB0"/>
        </w:tc>
        <w:tc>
          <w:tcPr>
            <w:tcW w:w="1426" w:type="dxa"/>
          </w:tcPr>
          <w:p w14:paraId="0A634BBB" w14:textId="5B974527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5544C39B" wp14:editId="4A10F45D">
                  <wp:extent cx="438150" cy="738476"/>
                  <wp:effectExtent l="0" t="0" r="0" b="5080"/>
                  <wp:docPr id="58" name="Picture 5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-1544664076"/>
              <w:placeholder>
                <w:docPart w:val="E3418DE6E2874CC18F560B1E5CE5892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D66CCA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6FF7A2B6" w14:textId="4EE841E2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1513111076"/>
                <w:placeholder>
                  <w:docPart w:val="3036DF91AD7943C0B8D5070C806F61EE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916831091"/>
                <w:placeholder>
                  <w:docPart w:val="5EDCCCBFA0E242EC9A75BB3886CB59B3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  <w:tr w:rsidR="00C15FB0" w:rsidRPr="001D2D87" w14:paraId="175AEAC5" w14:textId="77777777" w:rsidTr="00722548">
        <w:trPr>
          <w:trHeight w:val="1440"/>
        </w:trPr>
        <w:tc>
          <w:tcPr>
            <w:tcW w:w="1426" w:type="dxa"/>
          </w:tcPr>
          <w:p w14:paraId="09C2A299" w14:textId="2E340C49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1DC80D1C" wp14:editId="1EABB4AE">
                  <wp:extent cx="438150" cy="738476"/>
                  <wp:effectExtent l="0" t="0" r="0" b="5080"/>
                  <wp:docPr id="59" name="Picture 5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2085410735"/>
              <w:placeholder>
                <w:docPart w:val="7DDA0D5C578D43A6AAA8D51AD333A55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E46C27" w14:textId="078D569F" w:rsidR="007D109F" w:rsidRPr="00DD1E9E" w:rsidRDefault="00DD1E9E" w:rsidP="001A5828">
                <w:pPr>
                  <w:pStyle w:val="Heading2"/>
                  <w:outlineLvl w:val="1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7815B9DB" w14:textId="27A37AEF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252701527"/>
                <w:placeholder>
                  <w:docPart w:val="D503424856E74C0395F2B55109A1DF9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806706287"/>
                <w:placeholder>
                  <w:docPart w:val="1B674E7C449147249C6CA8A2C1C09E4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7487EE68" w14:textId="77777777" w:rsidR="00C15FB0" w:rsidRPr="001D2D87" w:rsidRDefault="00C15FB0"/>
        </w:tc>
        <w:tc>
          <w:tcPr>
            <w:tcW w:w="1426" w:type="dxa"/>
          </w:tcPr>
          <w:p w14:paraId="1DD202B2" w14:textId="57EF2074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BBCF4B6" wp14:editId="6B04932D">
                  <wp:extent cx="438150" cy="738476"/>
                  <wp:effectExtent l="0" t="0" r="0" b="5080"/>
                  <wp:docPr id="60" name="Picture 6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782718A5" w14:textId="77777777" w:rsidR="006D5884" w:rsidRPr="00DD1E9E" w:rsidRDefault="004F0298" w:rsidP="006D5884">
            <w:pPr>
              <w:pStyle w:val="Heading3"/>
              <w:outlineLvl w:val="2"/>
              <w:rPr>
                <w:rFonts w:ascii="Arial" w:hAnsi="Arial" w:cs="Arial"/>
                <w:color w:val="C00000"/>
              </w:rPr>
            </w:pPr>
            <w:sdt>
              <w:sdtPr>
                <w:rPr>
                  <w:rFonts w:ascii="Arial" w:hAnsi="Arial" w:cs="Arial"/>
                  <w:color w:val="C00000"/>
                </w:rPr>
                <w:alias w:val="Your Name:"/>
                <w:tag w:val="Your Name:"/>
                <w:id w:val="-1971203649"/>
                <w:placeholder>
                  <w:docPart w:val="C4B057139EC04E73B022E933024D1B1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D5884" w:rsidRPr="00DD1E9E">
                  <w:rPr>
                    <w:rFonts w:ascii="Arial" w:hAnsi="Arial" w:cs="Arial"/>
                    <w:color w:val="C00000"/>
                  </w:rPr>
                  <w:t>Name</w:t>
                </w:r>
              </w:sdtContent>
            </w:sdt>
          </w:p>
          <w:p w14:paraId="45849729" w14:textId="01A138FD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1241757325"/>
                <w:placeholder>
                  <w:docPart w:val="FA2B7B5402854C69A87E336DA790E28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-1239014629"/>
                <w:placeholder>
                  <w:docPart w:val="44C1D277F3EC49AB838E57FA31B57A8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  <w:tc>
          <w:tcPr>
            <w:tcW w:w="173" w:type="dxa"/>
          </w:tcPr>
          <w:p w14:paraId="0AA7E846" w14:textId="77777777" w:rsidR="00C15FB0" w:rsidRPr="001D2D87" w:rsidRDefault="00C15FB0"/>
        </w:tc>
        <w:tc>
          <w:tcPr>
            <w:tcW w:w="1426" w:type="dxa"/>
          </w:tcPr>
          <w:p w14:paraId="668679E1" w14:textId="423E6341" w:rsidR="00C15FB0" w:rsidRPr="001D2D87" w:rsidRDefault="00DD1E9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E72998A" wp14:editId="3D7936AC">
                  <wp:extent cx="438150" cy="738476"/>
                  <wp:effectExtent l="0" t="0" r="0" b="5080"/>
                  <wp:docPr id="61" name="Picture 6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8" cy="7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sdt>
            <w:sdtPr>
              <w:rPr>
                <w:rFonts w:ascii="Arial" w:hAnsi="Arial" w:cs="Arial"/>
                <w:color w:val="C00000"/>
              </w:rPr>
              <w:alias w:val="Your Name:"/>
              <w:tag w:val="Your Name:"/>
              <w:id w:val="659051812"/>
              <w:placeholder>
                <w:docPart w:val="C8D6F938A1A247DE89B21E018329B01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3D95DA" w14:textId="77777777" w:rsidR="006D5884" w:rsidRPr="00DD1E9E" w:rsidRDefault="006D5884" w:rsidP="006D5884">
                <w:pPr>
                  <w:pStyle w:val="Heading3"/>
                  <w:outlineLvl w:val="2"/>
                  <w:rPr>
                    <w:rFonts w:ascii="Arial" w:hAnsi="Arial" w:cs="Arial"/>
                    <w:color w:val="C00000"/>
                  </w:rPr>
                </w:pPr>
                <w:r w:rsidRPr="00DD1E9E">
                  <w:rPr>
                    <w:rFonts w:ascii="Arial" w:hAnsi="Arial" w:cs="Arial"/>
                    <w:color w:val="C00000"/>
                  </w:rPr>
                  <w:t>Name</w:t>
                </w:r>
              </w:p>
            </w:sdtContent>
          </w:sdt>
          <w:p w14:paraId="7358239B" w14:textId="793CA983" w:rsidR="00C15FB0" w:rsidRPr="001D2D87" w:rsidRDefault="004F0298" w:rsidP="007D109F">
            <w:sdt>
              <w:sdtPr>
                <w:rPr>
                  <w:rFonts w:ascii="Arial" w:hAnsi="Arial" w:cs="Arial"/>
                </w:rPr>
                <w:alias w:val="Street Address:"/>
                <w:tag w:val="Street Address:"/>
                <w:id w:val="-170637941"/>
                <w:placeholder>
                  <w:docPart w:val="302DBC9045A64BB9BEE51FE5B842E212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Address</w:t>
                </w:r>
              </w:sdtContent>
            </w:sdt>
            <w:r w:rsidR="006D5884" w:rsidRPr="006D588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City, ST ZIP Code:"/>
                <w:tag w:val="City, ST ZIP Code:"/>
                <w:id w:val="1168439652"/>
                <w:placeholder>
                  <w:docPart w:val="E99E218473D044F3BAC80446B24D866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D5884" w:rsidRPr="006D5884">
                  <w:rPr>
                    <w:rFonts w:ascii="Arial" w:hAnsi="Arial" w:cs="Arial"/>
                  </w:rPr>
                  <w:t>City State Zip</w:t>
                </w:r>
              </w:sdtContent>
            </w:sdt>
          </w:p>
        </w:tc>
      </w:tr>
    </w:tbl>
    <w:p w14:paraId="15ED4BFB" w14:textId="77777777" w:rsidR="00135F7F" w:rsidRDefault="00135F7F" w:rsidP="002B23D4"/>
    <w:sectPr w:rsidR="00135F7F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6AF8" w14:textId="77777777" w:rsidR="004F0298" w:rsidRDefault="004F0298" w:rsidP="00B337F8">
      <w:pPr>
        <w:spacing w:after="0" w:line="240" w:lineRule="auto"/>
      </w:pPr>
      <w:r>
        <w:separator/>
      </w:r>
    </w:p>
  </w:endnote>
  <w:endnote w:type="continuationSeparator" w:id="0">
    <w:p w14:paraId="491B13A0" w14:textId="77777777" w:rsidR="004F0298" w:rsidRDefault="004F0298" w:rsidP="00B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D274" w14:textId="77777777" w:rsidR="004F0298" w:rsidRDefault="004F0298" w:rsidP="00B337F8">
      <w:pPr>
        <w:spacing w:after="0" w:line="240" w:lineRule="auto"/>
      </w:pPr>
      <w:r>
        <w:separator/>
      </w:r>
    </w:p>
  </w:footnote>
  <w:footnote w:type="continuationSeparator" w:id="0">
    <w:p w14:paraId="786E4188" w14:textId="77777777" w:rsidR="004F0298" w:rsidRDefault="004F0298" w:rsidP="00B3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0E4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E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E1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47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08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45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AC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6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4F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9E"/>
    <w:rsid w:val="0000593A"/>
    <w:rsid w:val="00135F7F"/>
    <w:rsid w:val="001A5828"/>
    <w:rsid w:val="001D2D87"/>
    <w:rsid w:val="00204AF4"/>
    <w:rsid w:val="002B23D4"/>
    <w:rsid w:val="00466972"/>
    <w:rsid w:val="004B060B"/>
    <w:rsid w:val="004F0298"/>
    <w:rsid w:val="00553D6E"/>
    <w:rsid w:val="005A1D94"/>
    <w:rsid w:val="006D5884"/>
    <w:rsid w:val="006E1ECC"/>
    <w:rsid w:val="00713931"/>
    <w:rsid w:val="00722548"/>
    <w:rsid w:val="007A0298"/>
    <w:rsid w:val="007D109F"/>
    <w:rsid w:val="00847069"/>
    <w:rsid w:val="00884272"/>
    <w:rsid w:val="008B5669"/>
    <w:rsid w:val="0094798B"/>
    <w:rsid w:val="00961FC8"/>
    <w:rsid w:val="009709D1"/>
    <w:rsid w:val="00A16EA4"/>
    <w:rsid w:val="00B03F61"/>
    <w:rsid w:val="00B204A1"/>
    <w:rsid w:val="00B337F8"/>
    <w:rsid w:val="00B60936"/>
    <w:rsid w:val="00B72FCA"/>
    <w:rsid w:val="00BE03BE"/>
    <w:rsid w:val="00C15FB0"/>
    <w:rsid w:val="00C25382"/>
    <w:rsid w:val="00C4358A"/>
    <w:rsid w:val="00C52530"/>
    <w:rsid w:val="00C804FC"/>
    <w:rsid w:val="00D12864"/>
    <w:rsid w:val="00D655D7"/>
    <w:rsid w:val="00DD1E9E"/>
    <w:rsid w:val="00F1491A"/>
    <w:rsid w:val="00F40A6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A834"/>
  <w15:chartTrackingRefBased/>
  <w15:docId w15:val="{4670651E-F9BB-471A-9B10-CBA7D91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69"/>
  </w:style>
  <w:style w:type="paragraph" w:styleId="Heading1">
    <w:name w:val="heading 1"/>
    <w:basedOn w:val="Normal"/>
    <w:link w:val="Heading1Char"/>
    <w:uiPriority w:val="9"/>
    <w:qFormat/>
    <w:rsid w:val="002B23D4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styleId="Heading2">
    <w:name w:val="heading 2"/>
    <w:basedOn w:val="Heading8"/>
    <w:link w:val="Heading2Char"/>
    <w:uiPriority w:val="9"/>
    <w:unhideWhenUsed/>
    <w:qFormat/>
    <w:rsid w:val="002B23D4"/>
    <w:pPr>
      <w:spacing w:before="0" w:line="240" w:lineRule="auto"/>
      <w:outlineLvl w:val="1"/>
    </w:pPr>
    <w:rPr>
      <w:color w:val="815398" w:themeColor="accent2" w:themeShade="BF"/>
      <w:sz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2B23D4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23D4"/>
    <w:pPr>
      <w:keepNext/>
      <w:keepLines/>
      <w:spacing w:after="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B60936"/>
    <w:pPr>
      <w:keepNext/>
      <w:keepLines/>
      <w:spacing w:after="0" w:line="240" w:lineRule="auto"/>
      <w:contextualSpacing/>
      <w:outlineLvl w:val="4"/>
    </w:pPr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B60936"/>
    <w:pPr>
      <w:keepNext/>
      <w:keepLines/>
      <w:spacing w:after="0" w:line="240" w:lineRule="auto"/>
      <w:contextualSpacing/>
      <w:outlineLvl w:val="5"/>
    </w:pPr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3D4"/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customStyle="1" w:styleId="Graphic">
    <w:name w:val="Graphic"/>
    <w:basedOn w:val="Normal"/>
    <w:uiPriority w:val="19"/>
    <w:qFormat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2B23D4"/>
    <w:rPr>
      <w:rFonts w:asciiTheme="majorHAnsi" w:eastAsiaTheme="majorEastAsia" w:hAnsiTheme="majorHAnsi" w:cstheme="majorBidi"/>
      <w:color w:val="815398" w:themeColor="accent2" w:themeShade="BF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B23D4"/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9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B23D4"/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0936"/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0936"/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936"/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9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60936"/>
    <w:rPr>
      <w:i/>
      <w:iCs/>
      <w:color w:val="06729F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60936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  <w:jc w:val="center"/>
    </w:pPr>
    <w:rPr>
      <w:i/>
      <w:iCs/>
      <w:color w:val="06729F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0936"/>
    <w:rPr>
      <w:i/>
      <w:iCs/>
      <w:color w:val="06729F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60936"/>
    <w:rPr>
      <w:b/>
      <w:bCs/>
      <w:caps w:val="0"/>
      <w:smallCaps/>
      <w:color w:val="06729F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936"/>
    <w:pPr>
      <w:spacing w:before="240" w:line="252" w:lineRule="auto"/>
      <w:contextualSpacing w:val="0"/>
      <w:outlineLvl w:val="9"/>
    </w:pPr>
    <w:rPr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B60936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B60936"/>
    <w:rPr>
      <w:color w:val="815398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0936"/>
    <w:rPr>
      <w:color w:val="06729F" w:themeColor="accent1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936"/>
    <w:rPr>
      <w:color w:val="404040" w:themeColor="text1" w:themeTint="BF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E03BE"/>
  </w:style>
  <w:style w:type="paragraph" w:styleId="Footer">
    <w:name w:val="footer"/>
    <w:basedOn w:val="Normal"/>
    <w:link w:val="FooterChar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BE"/>
  </w:style>
  <w:style w:type="table" w:styleId="PlainTable4">
    <w:name w:val="Plain Table 4"/>
    <w:basedOn w:val="TableNormal"/>
    <w:uiPriority w:val="44"/>
    <w:rsid w:val="00B204A1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ah\AppData\Roaming\Microsoft\Templates\Return%20address%20labels%20(Rainbow%20Bears%20design,%2030%20per%20page,%20works%20with%20Avery%20516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EB970802234A2290E6DD741C8A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6EFA-FC51-48ED-85AB-6C18C25C3338}"/>
      </w:docPartPr>
      <w:docPartBody>
        <w:p w:rsidR="00810D9D" w:rsidRDefault="00F719F2">
          <w:pPr>
            <w:pStyle w:val="7EEB970802234A2290E6DD741C8A7AB0"/>
          </w:pPr>
          <w:r w:rsidRPr="001D2D87">
            <w:t>Your Name</w:t>
          </w:r>
        </w:p>
      </w:docPartBody>
    </w:docPart>
    <w:docPart>
      <w:docPartPr>
        <w:name w:val="E289CF76107E4F0DAFF8A623C2B3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DB12-D9D2-4CCF-BAFC-815FA825376C}"/>
      </w:docPartPr>
      <w:docPartBody>
        <w:p w:rsidR="00810D9D" w:rsidRDefault="00F719F2">
          <w:pPr>
            <w:pStyle w:val="E289CF76107E4F0DAFF8A623C2B37294"/>
          </w:pPr>
          <w:r>
            <w:t>Street Address</w:t>
          </w:r>
        </w:p>
      </w:docPartBody>
    </w:docPart>
    <w:docPart>
      <w:docPartPr>
        <w:name w:val="52B56558F3294068857373148515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D408-C924-4E0A-A1FE-49AAC72FE322}"/>
      </w:docPartPr>
      <w:docPartBody>
        <w:p w:rsidR="00810D9D" w:rsidRDefault="00F719F2">
          <w:pPr>
            <w:pStyle w:val="52B56558F3294068857373148515A514"/>
          </w:pPr>
          <w:r>
            <w:t>City, ST  ZIP Code</w:t>
          </w:r>
        </w:p>
      </w:docPartBody>
    </w:docPart>
    <w:docPart>
      <w:docPartPr>
        <w:name w:val="7D874ADFAED04F38AF5DD9D2C158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6BD6-98AB-4F2B-8481-5036DFAFCC4C}"/>
      </w:docPartPr>
      <w:docPartBody>
        <w:p w:rsidR="00810D9D" w:rsidRDefault="00F719F2">
          <w:pPr>
            <w:pStyle w:val="7D874ADFAED04F38AF5DD9D2C158AB3F"/>
          </w:pPr>
          <w:r w:rsidRPr="001D2D87">
            <w:t>Your Name</w:t>
          </w:r>
        </w:p>
      </w:docPartBody>
    </w:docPart>
    <w:docPart>
      <w:docPartPr>
        <w:name w:val="56D6607061F44C53BB5EEF702C35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D850-7E53-4CB6-B7C7-3A3D798C51DC}"/>
      </w:docPartPr>
      <w:docPartBody>
        <w:p w:rsidR="00810D9D" w:rsidRDefault="00F719F2">
          <w:pPr>
            <w:pStyle w:val="56D6607061F44C53BB5EEF702C350B0B"/>
          </w:pPr>
          <w:r w:rsidRPr="001D2D87">
            <w:t>Your Name</w:t>
          </w:r>
        </w:p>
      </w:docPartBody>
    </w:docPart>
    <w:docPart>
      <w:docPartPr>
        <w:name w:val="2D0D91C5BEA340CFA7019A859095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B5EA-9032-4B4A-AFB7-B145D79740DB}"/>
      </w:docPartPr>
      <w:docPartBody>
        <w:p w:rsidR="00810D9D" w:rsidRDefault="00F719F2">
          <w:pPr>
            <w:pStyle w:val="2D0D91C5BEA340CFA7019A859095ACC6"/>
          </w:pPr>
          <w:r>
            <w:t>Street Address</w:t>
          </w:r>
        </w:p>
      </w:docPartBody>
    </w:docPart>
    <w:docPart>
      <w:docPartPr>
        <w:name w:val="CB51F64FD3954135A08DFA362457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AA9C-AD95-4A14-90D9-F2F13E5F954C}"/>
      </w:docPartPr>
      <w:docPartBody>
        <w:p w:rsidR="00810D9D" w:rsidRDefault="00F719F2">
          <w:pPr>
            <w:pStyle w:val="CB51F64FD3954135A08DFA362457303A"/>
          </w:pPr>
          <w:r>
            <w:t>City, ST  ZIP Code</w:t>
          </w:r>
        </w:p>
      </w:docPartBody>
    </w:docPart>
    <w:docPart>
      <w:docPartPr>
        <w:name w:val="C717134A617B4B03B0B18D404758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EA24-D8F7-4032-883F-BCE10200DFB1}"/>
      </w:docPartPr>
      <w:docPartBody>
        <w:p w:rsidR="00810D9D" w:rsidRDefault="00F719F2">
          <w:pPr>
            <w:pStyle w:val="C717134A617B4B03B0B18D404758E6A1"/>
          </w:pPr>
          <w:r w:rsidRPr="001D2D87">
            <w:t>Your Name</w:t>
          </w:r>
        </w:p>
      </w:docPartBody>
    </w:docPart>
    <w:docPart>
      <w:docPartPr>
        <w:name w:val="2393AE446D0E4820A40516610C57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C4C9-9A14-4CF0-BB8E-569D3AFBF1DD}"/>
      </w:docPartPr>
      <w:docPartBody>
        <w:p w:rsidR="00810D9D" w:rsidRDefault="00F719F2">
          <w:pPr>
            <w:pStyle w:val="2393AE446D0E4820A40516610C57626F"/>
          </w:pPr>
          <w:r w:rsidRPr="001D2D87">
            <w:t>Your Name</w:t>
          </w:r>
        </w:p>
      </w:docPartBody>
    </w:docPart>
    <w:docPart>
      <w:docPartPr>
        <w:name w:val="33F4B42B23334F7296608625D9BB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DF02-4583-43A6-869B-0A26D55AC7CA}"/>
      </w:docPartPr>
      <w:docPartBody>
        <w:p w:rsidR="00810D9D" w:rsidRDefault="00F719F2">
          <w:pPr>
            <w:pStyle w:val="33F4B42B23334F7296608625D9BBF9EF"/>
          </w:pPr>
          <w:r w:rsidRPr="001D2D87">
            <w:t>Your Name</w:t>
          </w:r>
        </w:p>
      </w:docPartBody>
    </w:docPart>
    <w:docPart>
      <w:docPartPr>
        <w:name w:val="CB86990D7583465C9FEF51A62041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A1E3-7828-4E54-9BFB-4CABA0A86A96}"/>
      </w:docPartPr>
      <w:docPartBody>
        <w:p w:rsidR="00810D9D" w:rsidRDefault="00F719F2">
          <w:pPr>
            <w:pStyle w:val="CB86990D7583465C9FEF51A62041D25B"/>
          </w:pPr>
          <w:r w:rsidRPr="001D2D87">
            <w:t>Your Name</w:t>
          </w:r>
        </w:p>
      </w:docPartBody>
    </w:docPart>
    <w:docPart>
      <w:docPartPr>
        <w:name w:val="820AA95FA2264AC288C55B2F56A1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5ACD-625E-42F5-922D-AAA68ECAE367}"/>
      </w:docPartPr>
      <w:docPartBody>
        <w:p w:rsidR="00810D9D" w:rsidRDefault="00F719F2">
          <w:pPr>
            <w:pStyle w:val="820AA95FA2264AC288C55B2F56A1CD35"/>
          </w:pPr>
          <w:r w:rsidRPr="001D2D87">
            <w:t>Your Name</w:t>
          </w:r>
        </w:p>
      </w:docPartBody>
    </w:docPart>
    <w:docPart>
      <w:docPartPr>
        <w:name w:val="BD73791342E749DCA734B74E8E51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CE30-A012-4355-B556-DBD258B64FC4}"/>
      </w:docPartPr>
      <w:docPartBody>
        <w:p w:rsidR="00810D9D" w:rsidRDefault="00F719F2">
          <w:pPr>
            <w:pStyle w:val="BD73791342E749DCA734B74E8E51BAB9"/>
          </w:pPr>
          <w:r w:rsidRPr="001D2D87">
            <w:t>Your Name</w:t>
          </w:r>
        </w:p>
      </w:docPartBody>
    </w:docPart>
    <w:docPart>
      <w:docPartPr>
        <w:name w:val="406C4AC632944A2DAE7BDA63A834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7E35-DEEC-4A0D-9D5B-40E7B61ABE41}"/>
      </w:docPartPr>
      <w:docPartBody>
        <w:p w:rsidR="00810D9D" w:rsidRDefault="00F719F2">
          <w:pPr>
            <w:pStyle w:val="406C4AC632944A2DAE7BDA63A8341B8A"/>
          </w:pPr>
          <w:r w:rsidRPr="001D2D87">
            <w:t>Your Name</w:t>
          </w:r>
        </w:p>
      </w:docPartBody>
    </w:docPart>
    <w:docPart>
      <w:docPartPr>
        <w:name w:val="98B1013D407E4DFD88C80322FCA8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6129-15B6-48A5-A8CA-F0D70E2B5DFC}"/>
      </w:docPartPr>
      <w:docPartBody>
        <w:p w:rsidR="00810D9D" w:rsidRDefault="00F719F2">
          <w:pPr>
            <w:pStyle w:val="98B1013D407E4DFD88C80322FCA84C74"/>
          </w:pPr>
          <w:r w:rsidRPr="001D2D87">
            <w:t>Your Name</w:t>
          </w:r>
        </w:p>
      </w:docPartBody>
    </w:docPart>
    <w:docPart>
      <w:docPartPr>
        <w:name w:val="06679459714E42308B201E8A4AB4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C84A-8C05-4B34-B417-62744416CB1D}"/>
      </w:docPartPr>
      <w:docPartBody>
        <w:p w:rsidR="00810D9D" w:rsidRDefault="00F719F2">
          <w:pPr>
            <w:pStyle w:val="06679459714E42308B201E8A4AB4F553"/>
          </w:pPr>
          <w:r w:rsidRPr="001D2D87">
            <w:t>Your Name</w:t>
          </w:r>
        </w:p>
      </w:docPartBody>
    </w:docPart>
    <w:docPart>
      <w:docPartPr>
        <w:name w:val="67184B0F1EFA42B7B9D4288AC504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70FA-9145-404D-BC58-2F54EDA4CCEE}"/>
      </w:docPartPr>
      <w:docPartBody>
        <w:p w:rsidR="00810D9D" w:rsidRDefault="00F719F2">
          <w:pPr>
            <w:pStyle w:val="67184B0F1EFA42B7B9D4288AC504592B"/>
          </w:pPr>
          <w:r w:rsidRPr="001D2D87">
            <w:t>Your Name</w:t>
          </w:r>
        </w:p>
      </w:docPartBody>
    </w:docPart>
    <w:docPart>
      <w:docPartPr>
        <w:name w:val="14366DBABC11475DBEFD1E19C19D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B575-56B9-440C-8167-3F7F70361494}"/>
      </w:docPartPr>
      <w:docPartBody>
        <w:p w:rsidR="00810D9D" w:rsidRDefault="00F719F2">
          <w:pPr>
            <w:pStyle w:val="14366DBABC11475DBEFD1E19C19DD0DC"/>
          </w:pPr>
          <w:r w:rsidRPr="001D2D87">
            <w:t>Your Name</w:t>
          </w:r>
        </w:p>
      </w:docPartBody>
    </w:docPart>
    <w:docPart>
      <w:docPartPr>
        <w:name w:val="EDBAF027C27E4DD7B801FBD6D43E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09E-4D27-47D7-A7DC-06C8E80969F0}"/>
      </w:docPartPr>
      <w:docPartBody>
        <w:p w:rsidR="00810D9D" w:rsidRDefault="00F719F2">
          <w:pPr>
            <w:pStyle w:val="EDBAF027C27E4DD7B801FBD6D43ECCC0"/>
          </w:pPr>
          <w:r w:rsidRPr="001D2D87">
            <w:t>Your Name</w:t>
          </w:r>
        </w:p>
      </w:docPartBody>
    </w:docPart>
    <w:docPart>
      <w:docPartPr>
        <w:name w:val="7DDA0D5C578D43A6AAA8D51AD333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955E-54A0-4181-8C1A-AD4F55A91A44}"/>
      </w:docPartPr>
      <w:docPartBody>
        <w:p w:rsidR="00810D9D" w:rsidRDefault="00F719F2">
          <w:pPr>
            <w:pStyle w:val="7DDA0D5C578D43A6AAA8D51AD333A55C"/>
          </w:pPr>
          <w:r w:rsidRPr="001D2D87">
            <w:t>Your Name</w:t>
          </w:r>
        </w:p>
      </w:docPartBody>
    </w:docPart>
    <w:docPart>
      <w:docPartPr>
        <w:name w:val="751827F6AE2E46EA8CB165FCB272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6615-8347-4069-B6C7-338A27E53C81}"/>
      </w:docPartPr>
      <w:docPartBody>
        <w:p w:rsidR="00810D9D" w:rsidRDefault="00C6085F" w:rsidP="00C6085F">
          <w:pPr>
            <w:pStyle w:val="751827F6AE2E46EA8CB165FCB272603B"/>
          </w:pPr>
          <w:r w:rsidRPr="001D2D87">
            <w:t>Your Name</w:t>
          </w:r>
        </w:p>
      </w:docPartBody>
    </w:docPart>
    <w:docPart>
      <w:docPartPr>
        <w:name w:val="3C8299C0514941A8821FB63FCA74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2B62-2840-4FB1-901D-265AB15124B8}"/>
      </w:docPartPr>
      <w:docPartBody>
        <w:p w:rsidR="00810D9D" w:rsidRDefault="00C6085F" w:rsidP="00C6085F">
          <w:pPr>
            <w:pStyle w:val="3C8299C0514941A8821FB63FCA74F395"/>
          </w:pPr>
          <w:r w:rsidRPr="001D2D87">
            <w:t>Your Name</w:t>
          </w:r>
        </w:p>
      </w:docPartBody>
    </w:docPart>
    <w:docPart>
      <w:docPartPr>
        <w:name w:val="A2FA2DB700484DD38C451A6BAD93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DE20-C2AB-4171-9BD9-F3A603C7D96B}"/>
      </w:docPartPr>
      <w:docPartBody>
        <w:p w:rsidR="00810D9D" w:rsidRDefault="00C6085F" w:rsidP="00C6085F">
          <w:pPr>
            <w:pStyle w:val="A2FA2DB700484DD38C451A6BAD93F36A"/>
          </w:pPr>
          <w:r w:rsidRPr="001D2D87">
            <w:t>Your Name</w:t>
          </w:r>
        </w:p>
      </w:docPartBody>
    </w:docPart>
    <w:docPart>
      <w:docPartPr>
        <w:name w:val="7D29D4F17A4D4E7CB7C0612A1721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6F2D-E0B0-4DE0-88D0-434EF135AACA}"/>
      </w:docPartPr>
      <w:docPartBody>
        <w:p w:rsidR="00810D9D" w:rsidRDefault="00C6085F" w:rsidP="00C6085F">
          <w:pPr>
            <w:pStyle w:val="7D29D4F17A4D4E7CB7C0612A1721AF56"/>
          </w:pPr>
          <w:r w:rsidRPr="001D2D87">
            <w:t>Your Name</w:t>
          </w:r>
        </w:p>
      </w:docPartBody>
    </w:docPart>
    <w:docPart>
      <w:docPartPr>
        <w:name w:val="970EC76F5D864F7CA40255CB0102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C397-D0A4-4C1C-966C-05AA6D69BDDF}"/>
      </w:docPartPr>
      <w:docPartBody>
        <w:p w:rsidR="00810D9D" w:rsidRDefault="00C6085F" w:rsidP="00C6085F">
          <w:pPr>
            <w:pStyle w:val="970EC76F5D864F7CA40255CB010295F0"/>
          </w:pPr>
          <w:r w:rsidRPr="001D2D87">
            <w:t>Your Name</w:t>
          </w:r>
        </w:p>
      </w:docPartBody>
    </w:docPart>
    <w:docPart>
      <w:docPartPr>
        <w:name w:val="518A9E62B04D4F458059CD5D79A9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1EE9-5047-454A-A3F3-F01B52FD598C}"/>
      </w:docPartPr>
      <w:docPartBody>
        <w:p w:rsidR="00810D9D" w:rsidRDefault="00C6085F" w:rsidP="00C6085F">
          <w:pPr>
            <w:pStyle w:val="518A9E62B04D4F458059CD5D79A97BD3"/>
          </w:pPr>
          <w:r w:rsidRPr="001D2D87">
            <w:t>Your Name</w:t>
          </w:r>
        </w:p>
      </w:docPartBody>
    </w:docPart>
    <w:docPart>
      <w:docPartPr>
        <w:name w:val="0B9BCE9B035446B387B891BBDC6F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275F-59F0-4CCC-8D34-29E4A548D5FC}"/>
      </w:docPartPr>
      <w:docPartBody>
        <w:p w:rsidR="00810D9D" w:rsidRDefault="00C6085F" w:rsidP="00C6085F">
          <w:pPr>
            <w:pStyle w:val="0B9BCE9B035446B387B891BBDC6F90FE"/>
          </w:pPr>
          <w:r w:rsidRPr="001D2D87">
            <w:t>Your Name</w:t>
          </w:r>
        </w:p>
      </w:docPartBody>
    </w:docPart>
    <w:docPart>
      <w:docPartPr>
        <w:name w:val="2C288EDB721F455599CEC037B75D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FE8C-731D-458F-AC76-0AFC2387EEF7}"/>
      </w:docPartPr>
      <w:docPartBody>
        <w:p w:rsidR="00810D9D" w:rsidRDefault="00C6085F" w:rsidP="00C6085F">
          <w:pPr>
            <w:pStyle w:val="2C288EDB721F455599CEC037B75D9AA5"/>
          </w:pPr>
          <w:r w:rsidRPr="001D2D87">
            <w:t>Your Name</w:t>
          </w:r>
        </w:p>
      </w:docPartBody>
    </w:docPart>
    <w:docPart>
      <w:docPartPr>
        <w:name w:val="E3418DE6E2874CC18F560B1E5CE5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206C-7AD2-458F-B7AA-B8AB61C1F319}"/>
      </w:docPartPr>
      <w:docPartBody>
        <w:p w:rsidR="00810D9D" w:rsidRDefault="00C6085F" w:rsidP="00C6085F">
          <w:pPr>
            <w:pStyle w:val="E3418DE6E2874CC18F560B1E5CE5892B"/>
          </w:pPr>
          <w:r w:rsidRPr="001D2D87">
            <w:t>Your Name</w:t>
          </w:r>
        </w:p>
      </w:docPartBody>
    </w:docPart>
    <w:docPart>
      <w:docPartPr>
        <w:name w:val="C8D6F938A1A247DE89B21E018329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A650-D59D-4ABC-9B88-4207CA765539}"/>
      </w:docPartPr>
      <w:docPartBody>
        <w:p w:rsidR="00810D9D" w:rsidRDefault="00C6085F" w:rsidP="00C6085F">
          <w:pPr>
            <w:pStyle w:val="C8D6F938A1A247DE89B21E018329B01B"/>
          </w:pPr>
          <w:r w:rsidRPr="001D2D87">
            <w:t>Your Name</w:t>
          </w:r>
        </w:p>
      </w:docPartBody>
    </w:docPart>
    <w:docPart>
      <w:docPartPr>
        <w:name w:val="1423384B3DEF4D898C2A23BA81BF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BC6D-8ACA-4B01-9E6F-6FCE509513AC}"/>
      </w:docPartPr>
      <w:docPartBody>
        <w:p w:rsidR="00810D9D" w:rsidRDefault="00C6085F" w:rsidP="00C6085F">
          <w:pPr>
            <w:pStyle w:val="1423384B3DEF4D898C2A23BA81BFEF86"/>
          </w:pPr>
          <w:r w:rsidRPr="001D2D87">
            <w:t>Your Name</w:t>
          </w:r>
        </w:p>
      </w:docPartBody>
    </w:docPart>
    <w:docPart>
      <w:docPartPr>
        <w:name w:val="C4B057139EC04E73B022E933024D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5323-AD49-45C4-BF0E-744911638E80}"/>
      </w:docPartPr>
      <w:docPartBody>
        <w:p w:rsidR="00810D9D" w:rsidRDefault="00C6085F" w:rsidP="00C6085F">
          <w:pPr>
            <w:pStyle w:val="C4B057139EC04E73B022E933024D1B1D"/>
          </w:pPr>
          <w:r w:rsidRPr="001D2D87">
            <w:t>Your Name</w:t>
          </w:r>
        </w:p>
      </w:docPartBody>
    </w:docPart>
    <w:docPart>
      <w:docPartPr>
        <w:name w:val="7F3F233C00914F45A84AC692549E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44D0-8FCE-45A6-8CC2-429BA72B6C4A}"/>
      </w:docPartPr>
      <w:docPartBody>
        <w:p w:rsidR="00810D9D" w:rsidRDefault="00C6085F" w:rsidP="00C6085F">
          <w:pPr>
            <w:pStyle w:val="7F3F233C00914F45A84AC692549EED89"/>
          </w:pPr>
          <w:r w:rsidRPr="001D2D87">
            <w:t>Your Name</w:t>
          </w:r>
        </w:p>
      </w:docPartBody>
    </w:docPart>
    <w:docPart>
      <w:docPartPr>
        <w:name w:val="1DCAD9AFD82C405CAE7D834C6CD5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6BA5-B10E-47D2-8086-16BCE55FA654}"/>
      </w:docPartPr>
      <w:docPartBody>
        <w:p w:rsidR="00810D9D" w:rsidRDefault="00C6085F" w:rsidP="00C6085F">
          <w:pPr>
            <w:pStyle w:val="1DCAD9AFD82C405CAE7D834C6CD5F111"/>
          </w:pPr>
          <w:r w:rsidRPr="001D2D87">
            <w:t>Your Name</w:t>
          </w:r>
        </w:p>
      </w:docPartBody>
    </w:docPart>
    <w:docPart>
      <w:docPartPr>
        <w:name w:val="3BA01ACBE37D470DB0254B4EE79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303C-ADF4-44B5-8A81-16B93DD495D3}"/>
      </w:docPartPr>
      <w:docPartBody>
        <w:p w:rsidR="00810D9D" w:rsidRDefault="00C6085F" w:rsidP="00C6085F">
          <w:pPr>
            <w:pStyle w:val="3BA01ACBE37D470DB0254B4EE79C5F9E"/>
          </w:pPr>
          <w:r>
            <w:t>Street Address</w:t>
          </w:r>
        </w:p>
      </w:docPartBody>
    </w:docPart>
    <w:docPart>
      <w:docPartPr>
        <w:name w:val="D08CEBBFAEF54B57BAFA213FCFFB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17D2-5BAB-4E65-8711-BC754EF30187}"/>
      </w:docPartPr>
      <w:docPartBody>
        <w:p w:rsidR="00810D9D" w:rsidRDefault="00C6085F" w:rsidP="00C6085F">
          <w:pPr>
            <w:pStyle w:val="D08CEBBFAEF54B57BAFA213FCFFB0635"/>
          </w:pPr>
          <w:r>
            <w:t>City, ST  ZIP Code</w:t>
          </w:r>
        </w:p>
      </w:docPartBody>
    </w:docPart>
    <w:docPart>
      <w:docPartPr>
        <w:name w:val="452121599E1B473E88E1506C17A1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9C9-813D-45CA-BE5F-E9859A5DCC5C}"/>
      </w:docPartPr>
      <w:docPartBody>
        <w:p w:rsidR="00810D9D" w:rsidRDefault="00C6085F" w:rsidP="00C6085F">
          <w:pPr>
            <w:pStyle w:val="452121599E1B473E88E1506C17A1B4D1"/>
          </w:pPr>
          <w:r>
            <w:t>Street Address</w:t>
          </w:r>
        </w:p>
      </w:docPartBody>
    </w:docPart>
    <w:docPart>
      <w:docPartPr>
        <w:name w:val="19941C1000324399ADF288188FDB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FA52-C9CC-4EAD-8C39-949D5F293082}"/>
      </w:docPartPr>
      <w:docPartBody>
        <w:p w:rsidR="00810D9D" w:rsidRDefault="00C6085F" w:rsidP="00C6085F">
          <w:pPr>
            <w:pStyle w:val="19941C1000324399ADF288188FDB0DC0"/>
          </w:pPr>
          <w:r>
            <w:t>City, ST  ZIP Code</w:t>
          </w:r>
        </w:p>
      </w:docPartBody>
    </w:docPart>
    <w:docPart>
      <w:docPartPr>
        <w:name w:val="07AEA4C4520148D69212EEF5948D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85EC-5B5F-4E27-B939-14EE8A1D8AFB}"/>
      </w:docPartPr>
      <w:docPartBody>
        <w:p w:rsidR="00810D9D" w:rsidRDefault="00C6085F" w:rsidP="00C6085F">
          <w:pPr>
            <w:pStyle w:val="07AEA4C4520148D69212EEF5948D85FD"/>
          </w:pPr>
          <w:r>
            <w:t>Street Address</w:t>
          </w:r>
        </w:p>
      </w:docPartBody>
    </w:docPart>
    <w:docPart>
      <w:docPartPr>
        <w:name w:val="310FCB1846B3499C90A5C62FB3B6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FD11-309C-4DE7-A10D-E135971CE651}"/>
      </w:docPartPr>
      <w:docPartBody>
        <w:p w:rsidR="00810D9D" w:rsidRDefault="00C6085F" w:rsidP="00C6085F">
          <w:pPr>
            <w:pStyle w:val="310FCB1846B3499C90A5C62FB3B6A17C"/>
          </w:pPr>
          <w:r>
            <w:t>City, ST  ZIP Code</w:t>
          </w:r>
        </w:p>
      </w:docPartBody>
    </w:docPart>
    <w:docPart>
      <w:docPartPr>
        <w:name w:val="F06E399A370F4EDCB5C21D84FEFF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54D4-94C6-4E47-81DB-23341C0E065E}"/>
      </w:docPartPr>
      <w:docPartBody>
        <w:p w:rsidR="00810D9D" w:rsidRDefault="00C6085F" w:rsidP="00C6085F">
          <w:pPr>
            <w:pStyle w:val="F06E399A370F4EDCB5C21D84FEFF0884"/>
          </w:pPr>
          <w:r>
            <w:t>Street Address</w:t>
          </w:r>
        </w:p>
      </w:docPartBody>
    </w:docPart>
    <w:docPart>
      <w:docPartPr>
        <w:name w:val="12634EE6A68F406495775EDD74DA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45FA-A604-4ECA-A9FD-56034D500C1D}"/>
      </w:docPartPr>
      <w:docPartBody>
        <w:p w:rsidR="00810D9D" w:rsidRDefault="00C6085F" w:rsidP="00C6085F">
          <w:pPr>
            <w:pStyle w:val="12634EE6A68F406495775EDD74DA3B38"/>
          </w:pPr>
          <w:r>
            <w:t>City, ST  ZIP Code</w:t>
          </w:r>
        </w:p>
      </w:docPartBody>
    </w:docPart>
    <w:docPart>
      <w:docPartPr>
        <w:name w:val="645F76BAA5FF4A67BB077295B97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86A9-DAB4-4ABB-954E-0A491719FCC7}"/>
      </w:docPartPr>
      <w:docPartBody>
        <w:p w:rsidR="00810D9D" w:rsidRDefault="00C6085F" w:rsidP="00C6085F">
          <w:pPr>
            <w:pStyle w:val="645F76BAA5FF4A67BB077295B9706AB3"/>
          </w:pPr>
          <w:r>
            <w:t>Street Address</w:t>
          </w:r>
        </w:p>
      </w:docPartBody>
    </w:docPart>
    <w:docPart>
      <w:docPartPr>
        <w:name w:val="6DE76569B58644B8B9CA617BCBD3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0805-759B-40CA-B229-0F3956986ADE}"/>
      </w:docPartPr>
      <w:docPartBody>
        <w:p w:rsidR="00810D9D" w:rsidRDefault="00C6085F" w:rsidP="00C6085F">
          <w:pPr>
            <w:pStyle w:val="6DE76569B58644B8B9CA617BCBD30D3C"/>
          </w:pPr>
          <w:r>
            <w:t>City, ST  ZIP Code</w:t>
          </w:r>
        </w:p>
      </w:docPartBody>
    </w:docPart>
    <w:docPart>
      <w:docPartPr>
        <w:name w:val="513783DF2B9A4A1AA4B873170884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18D4-7968-4951-BFA3-A20B128E3F64}"/>
      </w:docPartPr>
      <w:docPartBody>
        <w:p w:rsidR="00810D9D" w:rsidRDefault="00C6085F" w:rsidP="00C6085F">
          <w:pPr>
            <w:pStyle w:val="513783DF2B9A4A1AA4B87317088422AF"/>
          </w:pPr>
          <w:r>
            <w:t>Street Address</w:t>
          </w:r>
        </w:p>
      </w:docPartBody>
    </w:docPart>
    <w:docPart>
      <w:docPartPr>
        <w:name w:val="7FAFF194437B49AC8C4D0012AED3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4978-2DCD-44FE-A200-C94B8A637539}"/>
      </w:docPartPr>
      <w:docPartBody>
        <w:p w:rsidR="00810D9D" w:rsidRDefault="00C6085F" w:rsidP="00C6085F">
          <w:pPr>
            <w:pStyle w:val="7FAFF194437B49AC8C4D0012AED36E12"/>
          </w:pPr>
          <w:r>
            <w:t>City, ST  ZIP Code</w:t>
          </w:r>
        </w:p>
      </w:docPartBody>
    </w:docPart>
    <w:docPart>
      <w:docPartPr>
        <w:name w:val="51AE5C6BBE0C412A99E9415E8940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E725-1707-4480-80E7-E3A5C39A6076}"/>
      </w:docPartPr>
      <w:docPartBody>
        <w:p w:rsidR="00810D9D" w:rsidRDefault="00C6085F" w:rsidP="00C6085F">
          <w:pPr>
            <w:pStyle w:val="51AE5C6BBE0C412A99E9415E89404791"/>
          </w:pPr>
          <w:r>
            <w:t>Street Address</w:t>
          </w:r>
        </w:p>
      </w:docPartBody>
    </w:docPart>
    <w:docPart>
      <w:docPartPr>
        <w:name w:val="3552F4AE95024443950032CE0684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EA48-2A16-4468-A6D5-3C92E55C20EA}"/>
      </w:docPartPr>
      <w:docPartBody>
        <w:p w:rsidR="00810D9D" w:rsidRDefault="00C6085F" w:rsidP="00C6085F">
          <w:pPr>
            <w:pStyle w:val="3552F4AE95024443950032CE06843833"/>
          </w:pPr>
          <w:r>
            <w:t>City, ST  ZIP Code</w:t>
          </w:r>
        </w:p>
      </w:docPartBody>
    </w:docPart>
    <w:docPart>
      <w:docPartPr>
        <w:name w:val="D503424856E74C0395F2B55109A1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9794-93C0-4153-B64E-76D1D2B8DB62}"/>
      </w:docPartPr>
      <w:docPartBody>
        <w:p w:rsidR="00810D9D" w:rsidRDefault="00C6085F" w:rsidP="00C6085F">
          <w:pPr>
            <w:pStyle w:val="D503424856E74C0395F2B55109A1DF93"/>
          </w:pPr>
          <w:r>
            <w:t>Street Address</w:t>
          </w:r>
        </w:p>
      </w:docPartBody>
    </w:docPart>
    <w:docPart>
      <w:docPartPr>
        <w:name w:val="1B674E7C449147249C6CA8A2C1C0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A199-3EA4-4F06-9DC6-7B536CEBFF7A}"/>
      </w:docPartPr>
      <w:docPartBody>
        <w:p w:rsidR="00810D9D" w:rsidRDefault="00C6085F" w:rsidP="00C6085F">
          <w:pPr>
            <w:pStyle w:val="1B674E7C449147249C6CA8A2C1C09E4B"/>
          </w:pPr>
          <w:r>
            <w:t>City, ST  ZIP Code</w:t>
          </w:r>
        </w:p>
      </w:docPartBody>
    </w:docPart>
    <w:docPart>
      <w:docPartPr>
        <w:name w:val="B621121AB2854F15A543941D91DE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D7D-3086-404F-A70F-996633EA5DDB}"/>
      </w:docPartPr>
      <w:docPartBody>
        <w:p w:rsidR="00810D9D" w:rsidRDefault="00C6085F" w:rsidP="00C6085F">
          <w:pPr>
            <w:pStyle w:val="B621121AB2854F15A543941D91DE0D22"/>
          </w:pPr>
          <w:r>
            <w:t>Street Address</w:t>
          </w:r>
        </w:p>
      </w:docPartBody>
    </w:docPart>
    <w:docPart>
      <w:docPartPr>
        <w:name w:val="3D8A7F0B9ADB41E19C319423689D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D66C-DE41-43FB-AA45-C18F642E360A}"/>
      </w:docPartPr>
      <w:docPartBody>
        <w:p w:rsidR="00810D9D" w:rsidRDefault="00C6085F" w:rsidP="00C6085F">
          <w:pPr>
            <w:pStyle w:val="3D8A7F0B9ADB41E19C319423689D129E"/>
          </w:pPr>
          <w:r>
            <w:t>City, ST  ZIP Code</w:t>
          </w:r>
        </w:p>
      </w:docPartBody>
    </w:docPart>
    <w:docPart>
      <w:docPartPr>
        <w:name w:val="988BFE9B09964831A8CBF1FA816C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1AD8-A7A6-4153-B79C-07ACFA43AB97}"/>
      </w:docPartPr>
      <w:docPartBody>
        <w:p w:rsidR="00810D9D" w:rsidRDefault="00C6085F" w:rsidP="00C6085F">
          <w:pPr>
            <w:pStyle w:val="988BFE9B09964831A8CBF1FA816C732F"/>
          </w:pPr>
          <w:r>
            <w:t>Street Address</w:t>
          </w:r>
        </w:p>
      </w:docPartBody>
    </w:docPart>
    <w:docPart>
      <w:docPartPr>
        <w:name w:val="DE202BFFABA44780B5456D0374C6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5CDB-794D-4D1B-BA36-376A2BB25870}"/>
      </w:docPartPr>
      <w:docPartBody>
        <w:p w:rsidR="00810D9D" w:rsidRDefault="00C6085F" w:rsidP="00C6085F">
          <w:pPr>
            <w:pStyle w:val="DE202BFFABA44780B5456D0374C61F86"/>
          </w:pPr>
          <w:r>
            <w:t>City, ST  ZIP Code</w:t>
          </w:r>
        </w:p>
      </w:docPartBody>
    </w:docPart>
    <w:docPart>
      <w:docPartPr>
        <w:name w:val="1C2C9A934D384331BE5CE3061715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8155-E0AE-421F-9A31-9A6510EEE770}"/>
      </w:docPartPr>
      <w:docPartBody>
        <w:p w:rsidR="00810D9D" w:rsidRDefault="00C6085F" w:rsidP="00C6085F">
          <w:pPr>
            <w:pStyle w:val="1C2C9A934D384331BE5CE3061715E2F6"/>
          </w:pPr>
          <w:r>
            <w:t>Street Address</w:t>
          </w:r>
        </w:p>
      </w:docPartBody>
    </w:docPart>
    <w:docPart>
      <w:docPartPr>
        <w:name w:val="65A5BC8937604335A31B809F4187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8D04-6646-4658-B543-C3F57647FFBD}"/>
      </w:docPartPr>
      <w:docPartBody>
        <w:p w:rsidR="00810D9D" w:rsidRDefault="00C6085F" w:rsidP="00C6085F">
          <w:pPr>
            <w:pStyle w:val="65A5BC8937604335A31B809F418757E4"/>
          </w:pPr>
          <w:r>
            <w:t>City, ST  ZIP Code</w:t>
          </w:r>
        </w:p>
      </w:docPartBody>
    </w:docPart>
    <w:docPart>
      <w:docPartPr>
        <w:name w:val="70CE7916F05848609AD129E76A42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00B5-D94C-48C3-9A8D-639985353229}"/>
      </w:docPartPr>
      <w:docPartBody>
        <w:p w:rsidR="00810D9D" w:rsidRDefault="00C6085F" w:rsidP="00C6085F">
          <w:pPr>
            <w:pStyle w:val="70CE7916F05848609AD129E76A425AC4"/>
          </w:pPr>
          <w:r>
            <w:t>Street Address</w:t>
          </w:r>
        </w:p>
      </w:docPartBody>
    </w:docPart>
    <w:docPart>
      <w:docPartPr>
        <w:name w:val="B7552E8C7651441090F72C5FF366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91DC-2A16-49EE-A6E0-30D0C946E5A5}"/>
      </w:docPartPr>
      <w:docPartBody>
        <w:p w:rsidR="00810D9D" w:rsidRDefault="00C6085F" w:rsidP="00C6085F">
          <w:pPr>
            <w:pStyle w:val="B7552E8C7651441090F72C5FF3663D6F"/>
          </w:pPr>
          <w:r>
            <w:t>City, ST  ZIP Code</w:t>
          </w:r>
        </w:p>
      </w:docPartBody>
    </w:docPart>
    <w:docPart>
      <w:docPartPr>
        <w:name w:val="32F2E1BB787942C5A8977CA52145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F567-C163-42BB-B7A5-CE36CFCBF22C}"/>
      </w:docPartPr>
      <w:docPartBody>
        <w:p w:rsidR="00810D9D" w:rsidRDefault="00C6085F" w:rsidP="00C6085F">
          <w:pPr>
            <w:pStyle w:val="32F2E1BB787942C5A8977CA521456C50"/>
          </w:pPr>
          <w:r>
            <w:t>Street Address</w:t>
          </w:r>
        </w:p>
      </w:docPartBody>
    </w:docPart>
    <w:docPart>
      <w:docPartPr>
        <w:name w:val="3A35F2483D79493CA3F3200E343A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A643-4AC2-4C69-8531-1BCB326F065A}"/>
      </w:docPartPr>
      <w:docPartBody>
        <w:p w:rsidR="00810D9D" w:rsidRDefault="00C6085F" w:rsidP="00C6085F">
          <w:pPr>
            <w:pStyle w:val="3A35F2483D79493CA3F3200E343A72DF"/>
          </w:pPr>
          <w:r>
            <w:t>City, ST  ZIP Code</w:t>
          </w:r>
        </w:p>
      </w:docPartBody>
    </w:docPart>
    <w:docPart>
      <w:docPartPr>
        <w:name w:val="DABFD216165A4043855E7BC70282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605D-C131-4F4B-A08F-A8CCE371B2DF}"/>
      </w:docPartPr>
      <w:docPartBody>
        <w:p w:rsidR="00810D9D" w:rsidRDefault="00C6085F" w:rsidP="00C6085F">
          <w:pPr>
            <w:pStyle w:val="DABFD216165A4043855E7BC702825208"/>
          </w:pPr>
          <w:r>
            <w:t>Street Address</w:t>
          </w:r>
        </w:p>
      </w:docPartBody>
    </w:docPart>
    <w:docPart>
      <w:docPartPr>
        <w:name w:val="D3B9E9B24FC54ECF8D4C04BA6AE0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8706-5B9E-4124-B3D7-F73564D3887A}"/>
      </w:docPartPr>
      <w:docPartBody>
        <w:p w:rsidR="00810D9D" w:rsidRDefault="00C6085F" w:rsidP="00C6085F">
          <w:pPr>
            <w:pStyle w:val="D3B9E9B24FC54ECF8D4C04BA6AE0F647"/>
          </w:pPr>
          <w:r>
            <w:t>City, ST  ZIP Code</w:t>
          </w:r>
        </w:p>
      </w:docPartBody>
    </w:docPart>
    <w:docPart>
      <w:docPartPr>
        <w:name w:val="F2074A3B412E42EE9F3A59F4B07F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2749-A31F-44AD-AD0A-D9C1040798C7}"/>
      </w:docPartPr>
      <w:docPartBody>
        <w:p w:rsidR="00810D9D" w:rsidRDefault="00C6085F" w:rsidP="00C6085F">
          <w:pPr>
            <w:pStyle w:val="F2074A3B412E42EE9F3A59F4B07F3315"/>
          </w:pPr>
          <w:r>
            <w:t>Street Address</w:t>
          </w:r>
        </w:p>
      </w:docPartBody>
    </w:docPart>
    <w:docPart>
      <w:docPartPr>
        <w:name w:val="F3554E15AE4F4604A3EECCD98284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4477-0775-4082-8F88-E5059B80C4E5}"/>
      </w:docPartPr>
      <w:docPartBody>
        <w:p w:rsidR="00810D9D" w:rsidRDefault="00C6085F" w:rsidP="00C6085F">
          <w:pPr>
            <w:pStyle w:val="F3554E15AE4F4604A3EECCD9828450BF"/>
          </w:pPr>
          <w:r>
            <w:t>City, ST  ZIP Code</w:t>
          </w:r>
        </w:p>
      </w:docPartBody>
    </w:docPart>
    <w:docPart>
      <w:docPartPr>
        <w:name w:val="5F37583644FD4D5BA8926C63022D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4119-C656-4E05-889C-8204BA034D60}"/>
      </w:docPartPr>
      <w:docPartBody>
        <w:p w:rsidR="00810D9D" w:rsidRDefault="00C6085F" w:rsidP="00C6085F">
          <w:pPr>
            <w:pStyle w:val="5F37583644FD4D5BA8926C63022D891C"/>
          </w:pPr>
          <w:r>
            <w:t>Street Address</w:t>
          </w:r>
        </w:p>
      </w:docPartBody>
    </w:docPart>
    <w:docPart>
      <w:docPartPr>
        <w:name w:val="BB8DAE0445AC41D3BCC90F9252E9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15D-EA4A-4522-B925-79EFCC61AAF7}"/>
      </w:docPartPr>
      <w:docPartBody>
        <w:p w:rsidR="00810D9D" w:rsidRDefault="00C6085F" w:rsidP="00C6085F">
          <w:pPr>
            <w:pStyle w:val="BB8DAE0445AC41D3BCC90F9252E9005B"/>
          </w:pPr>
          <w:r>
            <w:t>City, ST  ZIP Code</w:t>
          </w:r>
        </w:p>
      </w:docPartBody>
    </w:docPart>
    <w:docPart>
      <w:docPartPr>
        <w:name w:val="3FD613535469453FADF1F1FE60CC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8CC9-84EF-4F48-B1BA-9AB6186A03E3}"/>
      </w:docPartPr>
      <w:docPartBody>
        <w:p w:rsidR="00810D9D" w:rsidRDefault="00C6085F" w:rsidP="00C6085F">
          <w:pPr>
            <w:pStyle w:val="3FD613535469453FADF1F1FE60CC1771"/>
          </w:pPr>
          <w:r>
            <w:t>Street Address</w:t>
          </w:r>
        </w:p>
      </w:docPartBody>
    </w:docPart>
    <w:docPart>
      <w:docPartPr>
        <w:name w:val="98388C8A60F245AFA14138552BE9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125F-AAF0-46D6-97CE-E37175199037}"/>
      </w:docPartPr>
      <w:docPartBody>
        <w:p w:rsidR="00810D9D" w:rsidRDefault="00C6085F" w:rsidP="00C6085F">
          <w:pPr>
            <w:pStyle w:val="98388C8A60F245AFA14138552BE92FA5"/>
          </w:pPr>
          <w:r>
            <w:t>City, ST  ZIP Code</w:t>
          </w:r>
        </w:p>
      </w:docPartBody>
    </w:docPart>
    <w:docPart>
      <w:docPartPr>
        <w:name w:val="FA2B7B5402854C69A87E336DA790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C5DB-BC0B-4696-98FF-CD3D532668F1}"/>
      </w:docPartPr>
      <w:docPartBody>
        <w:p w:rsidR="00810D9D" w:rsidRDefault="00C6085F" w:rsidP="00C6085F">
          <w:pPr>
            <w:pStyle w:val="FA2B7B5402854C69A87E336DA790E280"/>
          </w:pPr>
          <w:r>
            <w:t>Street Address</w:t>
          </w:r>
        </w:p>
      </w:docPartBody>
    </w:docPart>
    <w:docPart>
      <w:docPartPr>
        <w:name w:val="44C1D277F3EC49AB838E57FA31B5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9E03-D921-419F-95C7-1C2B30EA37AF}"/>
      </w:docPartPr>
      <w:docPartBody>
        <w:p w:rsidR="00810D9D" w:rsidRDefault="00C6085F" w:rsidP="00C6085F">
          <w:pPr>
            <w:pStyle w:val="44C1D277F3EC49AB838E57FA31B57A85"/>
          </w:pPr>
          <w:r>
            <w:t>City, ST  ZIP Code</w:t>
          </w:r>
        </w:p>
      </w:docPartBody>
    </w:docPart>
    <w:docPart>
      <w:docPartPr>
        <w:name w:val="D85F7707F0824FE8976551DC4316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DAFE-4EE2-40E0-A79D-43431421024A}"/>
      </w:docPartPr>
      <w:docPartBody>
        <w:p w:rsidR="00810D9D" w:rsidRDefault="00C6085F" w:rsidP="00C6085F">
          <w:pPr>
            <w:pStyle w:val="D85F7707F0824FE8976551DC4316ABDC"/>
          </w:pPr>
          <w:r>
            <w:t>Street Address</w:t>
          </w:r>
        </w:p>
      </w:docPartBody>
    </w:docPart>
    <w:docPart>
      <w:docPartPr>
        <w:name w:val="29563D28ED63414CB2B75D349C47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F721-0AA3-45B0-85C7-7C99E1AE2C3C}"/>
      </w:docPartPr>
      <w:docPartBody>
        <w:p w:rsidR="00810D9D" w:rsidRDefault="00C6085F" w:rsidP="00C6085F">
          <w:pPr>
            <w:pStyle w:val="29563D28ED63414CB2B75D349C4727A1"/>
          </w:pPr>
          <w:r>
            <w:t>City, ST  ZIP Code</w:t>
          </w:r>
        </w:p>
      </w:docPartBody>
    </w:docPart>
    <w:docPart>
      <w:docPartPr>
        <w:name w:val="A93F18EFAAD947AD9AA60F033660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70C0-A4E7-4033-9CD4-7E810BE2AF26}"/>
      </w:docPartPr>
      <w:docPartBody>
        <w:p w:rsidR="00810D9D" w:rsidRDefault="00C6085F" w:rsidP="00C6085F">
          <w:pPr>
            <w:pStyle w:val="A93F18EFAAD947AD9AA60F0336605CB0"/>
          </w:pPr>
          <w:r>
            <w:t>Street Address</w:t>
          </w:r>
        </w:p>
      </w:docPartBody>
    </w:docPart>
    <w:docPart>
      <w:docPartPr>
        <w:name w:val="90ADD09BE62F405A9E7BE228D056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ECE9-8F92-484E-8E28-E552951C5ED5}"/>
      </w:docPartPr>
      <w:docPartBody>
        <w:p w:rsidR="00810D9D" w:rsidRDefault="00C6085F" w:rsidP="00C6085F">
          <w:pPr>
            <w:pStyle w:val="90ADD09BE62F405A9E7BE228D056974C"/>
          </w:pPr>
          <w:r>
            <w:t>City, ST  ZIP Code</w:t>
          </w:r>
        </w:p>
      </w:docPartBody>
    </w:docPart>
    <w:docPart>
      <w:docPartPr>
        <w:name w:val="F53009800BCC4E5EA06E23E5B2B9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9969-AAF3-40FB-8DAC-782348015723}"/>
      </w:docPartPr>
      <w:docPartBody>
        <w:p w:rsidR="00810D9D" w:rsidRDefault="00C6085F" w:rsidP="00C6085F">
          <w:pPr>
            <w:pStyle w:val="F53009800BCC4E5EA06E23E5B2B9E8EB"/>
          </w:pPr>
          <w:r>
            <w:t>Street Address</w:t>
          </w:r>
        </w:p>
      </w:docPartBody>
    </w:docPart>
    <w:docPart>
      <w:docPartPr>
        <w:name w:val="C5CB5F5EDD264FD6991A61F46AB4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B793-0019-41F3-B3BA-1FE92339CDC4}"/>
      </w:docPartPr>
      <w:docPartBody>
        <w:p w:rsidR="00810D9D" w:rsidRDefault="00C6085F" w:rsidP="00C6085F">
          <w:pPr>
            <w:pStyle w:val="C5CB5F5EDD264FD6991A61F46AB4099A"/>
          </w:pPr>
          <w:r>
            <w:t>City, ST  ZIP Code</w:t>
          </w:r>
        </w:p>
      </w:docPartBody>
    </w:docPart>
    <w:docPart>
      <w:docPartPr>
        <w:name w:val="4DD6860440CF46118C6F5AFFB21C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DBC0-3C37-4BE9-BA83-1ABC640AD821}"/>
      </w:docPartPr>
      <w:docPartBody>
        <w:p w:rsidR="00810D9D" w:rsidRDefault="00C6085F" w:rsidP="00C6085F">
          <w:pPr>
            <w:pStyle w:val="4DD6860440CF46118C6F5AFFB21C4AB7"/>
          </w:pPr>
          <w:r>
            <w:t>Street Address</w:t>
          </w:r>
        </w:p>
      </w:docPartBody>
    </w:docPart>
    <w:docPart>
      <w:docPartPr>
        <w:name w:val="BDAFCCDB31C74A8CBDCFAB12A533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D2F4-A03B-457D-B376-B7EC46AEE749}"/>
      </w:docPartPr>
      <w:docPartBody>
        <w:p w:rsidR="00810D9D" w:rsidRDefault="00C6085F" w:rsidP="00C6085F">
          <w:pPr>
            <w:pStyle w:val="BDAFCCDB31C74A8CBDCFAB12A53362C6"/>
          </w:pPr>
          <w:r>
            <w:t>City, ST  ZIP Code</w:t>
          </w:r>
        </w:p>
      </w:docPartBody>
    </w:docPart>
    <w:docPart>
      <w:docPartPr>
        <w:name w:val="E51D244591FF438EA227C83EDD3C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DB46-5B77-4039-B868-1A33676E6B86}"/>
      </w:docPartPr>
      <w:docPartBody>
        <w:p w:rsidR="00810D9D" w:rsidRDefault="00C6085F" w:rsidP="00C6085F">
          <w:pPr>
            <w:pStyle w:val="E51D244591FF438EA227C83EDD3C02CA"/>
          </w:pPr>
          <w:r>
            <w:t>Street Address</w:t>
          </w:r>
        </w:p>
      </w:docPartBody>
    </w:docPart>
    <w:docPart>
      <w:docPartPr>
        <w:name w:val="A53E080EAFFA4E659BDECF23977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975A-D018-4345-8F70-8F9C8316BFC7}"/>
      </w:docPartPr>
      <w:docPartBody>
        <w:p w:rsidR="00810D9D" w:rsidRDefault="00C6085F" w:rsidP="00C6085F">
          <w:pPr>
            <w:pStyle w:val="A53E080EAFFA4E659BDECF239771254F"/>
          </w:pPr>
          <w:r>
            <w:t>City, ST  ZIP Code</w:t>
          </w:r>
        </w:p>
      </w:docPartBody>
    </w:docPart>
    <w:docPart>
      <w:docPartPr>
        <w:name w:val="2395FF2589D34C0CB8685C2F66F5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61-57D0-46E9-9EB4-0073364F6916}"/>
      </w:docPartPr>
      <w:docPartBody>
        <w:p w:rsidR="00810D9D" w:rsidRDefault="00C6085F" w:rsidP="00C6085F">
          <w:pPr>
            <w:pStyle w:val="2395FF2589D34C0CB8685C2F66F5D21E"/>
          </w:pPr>
          <w:r>
            <w:t>Street Address</w:t>
          </w:r>
        </w:p>
      </w:docPartBody>
    </w:docPart>
    <w:docPart>
      <w:docPartPr>
        <w:name w:val="C7947494C18545D590083ECF8EF9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8018-AEF4-47C5-A169-00EC44D62C62}"/>
      </w:docPartPr>
      <w:docPartBody>
        <w:p w:rsidR="00810D9D" w:rsidRDefault="00C6085F" w:rsidP="00C6085F">
          <w:pPr>
            <w:pStyle w:val="C7947494C18545D590083ECF8EF9B716"/>
          </w:pPr>
          <w:r>
            <w:t>City, ST  ZIP Code</w:t>
          </w:r>
        </w:p>
      </w:docPartBody>
    </w:docPart>
    <w:docPart>
      <w:docPartPr>
        <w:name w:val="B29F7506D2EF4B3496E7B6DC97E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8AF8-FAFA-4963-8692-8844A272DD4C}"/>
      </w:docPartPr>
      <w:docPartBody>
        <w:p w:rsidR="00810D9D" w:rsidRDefault="00C6085F" w:rsidP="00C6085F">
          <w:pPr>
            <w:pStyle w:val="B29F7506D2EF4B3496E7B6DC97E833D6"/>
          </w:pPr>
          <w:r>
            <w:t>Street Address</w:t>
          </w:r>
        </w:p>
      </w:docPartBody>
    </w:docPart>
    <w:docPart>
      <w:docPartPr>
        <w:name w:val="7651997E13D647338FA565E66CD4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86E3-9FFE-49CC-BD95-DF531E28BA6A}"/>
      </w:docPartPr>
      <w:docPartBody>
        <w:p w:rsidR="00810D9D" w:rsidRDefault="00C6085F" w:rsidP="00C6085F">
          <w:pPr>
            <w:pStyle w:val="7651997E13D647338FA565E66CD453C7"/>
          </w:pPr>
          <w:r>
            <w:t>City, ST  ZIP Code</w:t>
          </w:r>
        </w:p>
      </w:docPartBody>
    </w:docPart>
    <w:docPart>
      <w:docPartPr>
        <w:name w:val="97F31D6A4A9B4ED68EABF62D5F57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BB51-E6C1-4EE1-AB13-C5D9B6D62445}"/>
      </w:docPartPr>
      <w:docPartBody>
        <w:p w:rsidR="00810D9D" w:rsidRDefault="00C6085F" w:rsidP="00C6085F">
          <w:pPr>
            <w:pStyle w:val="97F31D6A4A9B4ED68EABF62D5F57AED8"/>
          </w:pPr>
          <w:r>
            <w:t>Street Address</w:t>
          </w:r>
        </w:p>
      </w:docPartBody>
    </w:docPart>
    <w:docPart>
      <w:docPartPr>
        <w:name w:val="7FAD268B596B4406A7D80F642873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6E18-0472-42A3-A23F-311D3922AA36}"/>
      </w:docPartPr>
      <w:docPartBody>
        <w:p w:rsidR="00810D9D" w:rsidRDefault="00C6085F" w:rsidP="00C6085F">
          <w:pPr>
            <w:pStyle w:val="7FAD268B596B4406A7D80F6428730AD7"/>
          </w:pPr>
          <w:r>
            <w:t>City, ST  ZIP Code</w:t>
          </w:r>
        </w:p>
      </w:docPartBody>
    </w:docPart>
    <w:docPart>
      <w:docPartPr>
        <w:name w:val="3036DF91AD7943C0B8D5070C806F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5E7E-1104-450F-B5A3-899CAE224810}"/>
      </w:docPartPr>
      <w:docPartBody>
        <w:p w:rsidR="00810D9D" w:rsidRDefault="00C6085F" w:rsidP="00C6085F">
          <w:pPr>
            <w:pStyle w:val="3036DF91AD7943C0B8D5070C806F61EE"/>
          </w:pPr>
          <w:r>
            <w:t>Street Address</w:t>
          </w:r>
        </w:p>
      </w:docPartBody>
    </w:docPart>
    <w:docPart>
      <w:docPartPr>
        <w:name w:val="5EDCCCBFA0E242EC9A75BB3886CB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96A9-8BF6-44BB-AD04-7F18EEE516F0}"/>
      </w:docPartPr>
      <w:docPartBody>
        <w:p w:rsidR="00810D9D" w:rsidRDefault="00C6085F" w:rsidP="00C6085F">
          <w:pPr>
            <w:pStyle w:val="5EDCCCBFA0E242EC9A75BB3886CB59B3"/>
          </w:pPr>
          <w:r>
            <w:t>City, ST  ZIP Code</w:t>
          </w:r>
        </w:p>
      </w:docPartBody>
    </w:docPart>
    <w:docPart>
      <w:docPartPr>
        <w:name w:val="302DBC9045A64BB9BEE51FE5B842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CD94-4447-4EB4-985E-4642886C72FE}"/>
      </w:docPartPr>
      <w:docPartBody>
        <w:p w:rsidR="00810D9D" w:rsidRDefault="00C6085F" w:rsidP="00C6085F">
          <w:pPr>
            <w:pStyle w:val="302DBC9045A64BB9BEE51FE5B842E212"/>
          </w:pPr>
          <w:r>
            <w:t>Street Address</w:t>
          </w:r>
        </w:p>
      </w:docPartBody>
    </w:docPart>
    <w:docPart>
      <w:docPartPr>
        <w:name w:val="E99E218473D044F3BAC80446B24D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0B64-185B-479C-82CD-1B2DA80246A3}"/>
      </w:docPartPr>
      <w:docPartBody>
        <w:p w:rsidR="00810D9D" w:rsidRDefault="00C6085F" w:rsidP="00C6085F">
          <w:pPr>
            <w:pStyle w:val="E99E218473D044F3BAC80446B24D8662"/>
          </w:pPr>
          <w:r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5F"/>
    <w:rsid w:val="00810D9D"/>
    <w:rsid w:val="00C6085F"/>
    <w:rsid w:val="00CC7FB9"/>
    <w:rsid w:val="00F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B970802234A2290E6DD741C8A7AB0">
    <w:name w:val="7EEB970802234A2290E6DD741C8A7AB0"/>
  </w:style>
  <w:style w:type="paragraph" w:customStyle="1" w:styleId="E289CF76107E4F0DAFF8A623C2B37294">
    <w:name w:val="E289CF76107E4F0DAFF8A623C2B37294"/>
  </w:style>
  <w:style w:type="paragraph" w:customStyle="1" w:styleId="52B56558F3294068857373148515A514">
    <w:name w:val="52B56558F3294068857373148515A514"/>
  </w:style>
  <w:style w:type="paragraph" w:customStyle="1" w:styleId="7D874ADFAED04F38AF5DD9D2C158AB3F">
    <w:name w:val="7D874ADFAED04F38AF5DD9D2C158AB3F"/>
  </w:style>
  <w:style w:type="paragraph" w:customStyle="1" w:styleId="24D2E2F0B52743A7BF345556DD1E4BF0">
    <w:name w:val="24D2E2F0B52743A7BF345556DD1E4BF0"/>
  </w:style>
  <w:style w:type="paragraph" w:customStyle="1" w:styleId="663132EA5FE645FB8C7F3F97C0743E1C">
    <w:name w:val="663132EA5FE645FB8C7F3F97C0743E1C"/>
  </w:style>
  <w:style w:type="paragraph" w:customStyle="1" w:styleId="1F3AD4D994C446B8ABE25C57F4C051F5">
    <w:name w:val="1F3AD4D994C446B8ABE25C57F4C051F5"/>
  </w:style>
  <w:style w:type="paragraph" w:customStyle="1" w:styleId="9D204AED9A044032A0AD5AE2424EC611">
    <w:name w:val="9D204AED9A044032A0AD5AE2424EC611"/>
  </w:style>
  <w:style w:type="paragraph" w:customStyle="1" w:styleId="A167F3FC81AD4C528A63509BBA7027BE">
    <w:name w:val="A167F3FC81AD4C528A63509BBA7027BE"/>
  </w:style>
  <w:style w:type="paragraph" w:customStyle="1" w:styleId="56D6607061F44C53BB5EEF702C350B0B">
    <w:name w:val="56D6607061F44C53BB5EEF702C350B0B"/>
  </w:style>
  <w:style w:type="paragraph" w:customStyle="1" w:styleId="2D0D91C5BEA340CFA7019A859095ACC6">
    <w:name w:val="2D0D91C5BEA340CFA7019A859095ACC6"/>
  </w:style>
  <w:style w:type="paragraph" w:customStyle="1" w:styleId="CB51F64FD3954135A08DFA362457303A">
    <w:name w:val="CB51F64FD3954135A08DFA362457303A"/>
  </w:style>
  <w:style w:type="paragraph" w:customStyle="1" w:styleId="C717134A617B4B03B0B18D404758E6A1">
    <w:name w:val="C717134A617B4B03B0B18D404758E6A1"/>
  </w:style>
  <w:style w:type="paragraph" w:customStyle="1" w:styleId="139F3F0C46E74CD7AC74BB4B181D82F8">
    <w:name w:val="139F3F0C46E74CD7AC74BB4B181D82F8"/>
  </w:style>
  <w:style w:type="paragraph" w:customStyle="1" w:styleId="074F31291F34490AA37E7FBDD86A9A1D">
    <w:name w:val="074F31291F34490AA37E7FBDD86A9A1D"/>
  </w:style>
  <w:style w:type="paragraph" w:customStyle="1" w:styleId="125AEF2C2C8D4CEFB6FF308453A5409B">
    <w:name w:val="125AEF2C2C8D4CEFB6FF308453A5409B"/>
  </w:style>
  <w:style w:type="paragraph" w:customStyle="1" w:styleId="5D0CD3C6AFAF40158222D539B0A5CBF5">
    <w:name w:val="5D0CD3C6AFAF40158222D539B0A5CBF5"/>
  </w:style>
  <w:style w:type="paragraph" w:customStyle="1" w:styleId="39D00E1148BF4032BB9C18220B0C0FC6">
    <w:name w:val="39D00E1148BF4032BB9C18220B0C0FC6"/>
  </w:style>
  <w:style w:type="paragraph" w:customStyle="1" w:styleId="2393AE446D0E4820A40516610C57626F">
    <w:name w:val="2393AE446D0E4820A40516610C57626F"/>
  </w:style>
  <w:style w:type="paragraph" w:customStyle="1" w:styleId="19086B70E93C4B58AE688AFD410CFEA5">
    <w:name w:val="19086B70E93C4B58AE688AFD410CFEA5"/>
  </w:style>
  <w:style w:type="paragraph" w:customStyle="1" w:styleId="D185D03FEAF549D19860CF771D65B158">
    <w:name w:val="D185D03FEAF549D19860CF771D65B158"/>
  </w:style>
  <w:style w:type="paragraph" w:customStyle="1" w:styleId="33F4B42B23334F7296608625D9BBF9EF">
    <w:name w:val="33F4B42B23334F7296608625D9BBF9EF"/>
  </w:style>
  <w:style w:type="paragraph" w:customStyle="1" w:styleId="F6B2AF22CBEE4EFBAB95FB20ADF0D76C">
    <w:name w:val="F6B2AF22CBEE4EFBAB95FB20ADF0D76C"/>
  </w:style>
  <w:style w:type="paragraph" w:customStyle="1" w:styleId="03B43EEFE06441008A8C607E2040CA97">
    <w:name w:val="03B43EEFE06441008A8C607E2040CA97"/>
  </w:style>
  <w:style w:type="paragraph" w:customStyle="1" w:styleId="895433C8F6AD4C2A823EDCDC1789B686">
    <w:name w:val="895433C8F6AD4C2A823EDCDC1789B686"/>
  </w:style>
  <w:style w:type="paragraph" w:customStyle="1" w:styleId="684ED2D9E825441DB321AE797DFC46F0">
    <w:name w:val="684ED2D9E825441DB321AE797DFC46F0"/>
  </w:style>
  <w:style w:type="paragraph" w:customStyle="1" w:styleId="2F63FC09488F4C71A939AF691DE1435B">
    <w:name w:val="2F63FC09488F4C71A939AF691DE1435B"/>
  </w:style>
  <w:style w:type="paragraph" w:customStyle="1" w:styleId="CB86990D7583465C9FEF51A62041D25B">
    <w:name w:val="CB86990D7583465C9FEF51A62041D25B"/>
  </w:style>
  <w:style w:type="paragraph" w:customStyle="1" w:styleId="4AAA287463ED4EABB3286F65C94566A2">
    <w:name w:val="4AAA287463ED4EABB3286F65C94566A2"/>
  </w:style>
  <w:style w:type="paragraph" w:customStyle="1" w:styleId="485C1EC007314A7A9E4D788E2511692E">
    <w:name w:val="485C1EC007314A7A9E4D788E2511692E"/>
  </w:style>
  <w:style w:type="paragraph" w:customStyle="1" w:styleId="820AA95FA2264AC288C55B2F56A1CD35">
    <w:name w:val="820AA95FA2264AC288C55B2F56A1CD35"/>
  </w:style>
  <w:style w:type="paragraph" w:customStyle="1" w:styleId="D0852A244FD04212B891FC49AEB96A31">
    <w:name w:val="D0852A244FD04212B891FC49AEB96A31"/>
  </w:style>
  <w:style w:type="paragraph" w:customStyle="1" w:styleId="1E9246707A4F4FB68E695430934D2AF1">
    <w:name w:val="1E9246707A4F4FB68E695430934D2AF1"/>
  </w:style>
  <w:style w:type="paragraph" w:customStyle="1" w:styleId="7BDED2C9691B4863A746AEE551304CC5">
    <w:name w:val="7BDED2C9691B4863A746AEE551304CC5"/>
  </w:style>
  <w:style w:type="paragraph" w:customStyle="1" w:styleId="69F45A71E8AF4A7BB354476669036E4F">
    <w:name w:val="69F45A71E8AF4A7BB354476669036E4F"/>
  </w:style>
  <w:style w:type="paragraph" w:customStyle="1" w:styleId="E5A969E6D1804C5C98620A63835662A2">
    <w:name w:val="E5A969E6D1804C5C98620A63835662A2"/>
  </w:style>
  <w:style w:type="paragraph" w:customStyle="1" w:styleId="BD73791342E749DCA734B74E8E51BAB9">
    <w:name w:val="BD73791342E749DCA734B74E8E51BAB9"/>
  </w:style>
  <w:style w:type="paragraph" w:customStyle="1" w:styleId="18E1C39299004B9285D2D3DC4182F3B7">
    <w:name w:val="18E1C39299004B9285D2D3DC4182F3B7"/>
  </w:style>
  <w:style w:type="paragraph" w:customStyle="1" w:styleId="E83CEF920CDF4063899AFC1E2E09B5EA">
    <w:name w:val="E83CEF920CDF4063899AFC1E2E09B5EA"/>
  </w:style>
  <w:style w:type="paragraph" w:customStyle="1" w:styleId="406C4AC632944A2DAE7BDA63A8341B8A">
    <w:name w:val="406C4AC632944A2DAE7BDA63A8341B8A"/>
  </w:style>
  <w:style w:type="paragraph" w:customStyle="1" w:styleId="E5A26AA7E9AC4134916633D2CAE82714">
    <w:name w:val="E5A26AA7E9AC4134916633D2CAE82714"/>
  </w:style>
  <w:style w:type="paragraph" w:customStyle="1" w:styleId="36847A2653AA4E28A401AE7DA6DBFD0C">
    <w:name w:val="36847A2653AA4E28A401AE7DA6DBFD0C"/>
  </w:style>
  <w:style w:type="paragraph" w:customStyle="1" w:styleId="E1AA84762DE44008B14B90B627DD3983">
    <w:name w:val="E1AA84762DE44008B14B90B627DD3983"/>
  </w:style>
  <w:style w:type="paragraph" w:customStyle="1" w:styleId="75DEA8D5BB66447986801B9D6BEE5CD4">
    <w:name w:val="75DEA8D5BB66447986801B9D6BEE5CD4"/>
  </w:style>
  <w:style w:type="paragraph" w:customStyle="1" w:styleId="D3A7D5641D514BFA98AAC4A2B2E326C8">
    <w:name w:val="D3A7D5641D514BFA98AAC4A2B2E326C8"/>
  </w:style>
  <w:style w:type="paragraph" w:customStyle="1" w:styleId="98B1013D407E4DFD88C80322FCA84C74">
    <w:name w:val="98B1013D407E4DFD88C80322FCA84C74"/>
  </w:style>
  <w:style w:type="paragraph" w:customStyle="1" w:styleId="B61681E4D8A7417EAF2C1E787E08353D">
    <w:name w:val="B61681E4D8A7417EAF2C1E787E08353D"/>
  </w:style>
  <w:style w:type="paragraph" w:customStyle="1" w:styleId="BB9AF602D5A0420083DA93040A4871D8">
    <w:name w:val="BB9AF602D5A0420083DA93040A4871D8"/>
  </w:style>
  <w:style w:type="paragraph" w:customStyle="1" w:styleId="06679459714E42308B201E8A4AB4F553">
    <w:name w:val="06679459714E42308B201E8A4AB4F553"/>
  </w:style>
  <w:style w:type="paragraph" w:customStyle="1" w:styleId="E7205FBFCB59489A934A6FB8F71CA8A7">
    <w:name w:val="E7205FBFCB59489A934A6FB8F71CA8A7"/>
  </w:style>
  <w:style w:type="paragraph" w:customStyle="1" w:styleId="5D756B781CA44E2F890F108248BB366B">
    <w:name w:val="5D756B781CA44E2F890F108248BB366B"/>
  </w:style>
  <w:style w:type="paragraph" w:customStyle="1" w:styleId="978DB762DE5944069450686A6EF89666">
    <w:name w:val="978DB762DE5944069450686A6EF89666"/>
  </w:style>
  <w:style w:type="paragraph" w:customStyle="1" w:styleId="220BA0D2205B4C64AD35FA69A714A306">
    <w:name w:val="220BA0D2205B4C64AD35FA69A714A306"/>
  </w:style>
  <w:style w:type="paragraph" w:customStyle="1" w:styleId="E8A996C07AD545298150C69E9B500172">
    <w:name w:val="E8A996C07AD545298150C69E9B500172"/>
  </w:style>
  <w:style w:type="paragraph" w:customStyle="1" w:styleId="67184B0F1EFA42B7B9D4288AC504592B">
    <w:name w:val="67184B0F1EFA42B7B9D4288AC504592B"/>
  </w:style>
  <w:style w:type="paragraph" w:customStyle="1" w:styleId="40B01BBA5D754C7A8F2294A0D8BA00A8">
    <w:name w:val="40B01BBA5D754C7A8F2294A0D8BA00A8"/>
  </w:style>
  <w:style w:type="paragraph" w:customStyle="1" w:styleId="AE556BDCF3A046B8A5CF75CE55349030">
    <w:name w:val="AE556BDCF3A046B8A5CF75CE55349030"/>
  </w:style>
  <w:style w:type="paragraph" w:customStyle="1" w:styleId="7EB2505B748C4792860A0EC9CA8B3166">
    <w:name w:val="7EB2505B748C4792860A0EC9CA8B3166"/>
  </w:style>
  <w:style w:type="paragraph" w:customStyle="1" w:styleId="CDEF1357FA714D2DA8B8094B16C87FBD">
    <w:name w:val="CDEF1357FA714D2DA8B8094B16C87FBD"/>
  </w:style>
  <w:style w:type="paragraph" w:customStyle="1" w:styleId="0B6475D8C2944EE2963F6F1D860DF3B0">
    <w:name w:val="0B6475D8C2944EE2963F6F1D860DF3B0"/>
  </w:style>
  <w:style w:type="paragraph" w:customStyle="1" w:styleId="1111F1AC1F8148809CE2240105AA4D8C">
    <w:name w:val="1111F1AC1F8148809CE2240105AA4D8C"/>
  </w:style>
  <w:style w:type="paragraph" w:customStyle="1" w:styleId="7FDAE08A38AA4E40A14D60E1EA77E889">
    <w:name w:val="7FDAE08A38AA4E40A14D60E1EA77E889"/>
  </w:style>
  <w:style w:type="paragraph" w:customStyle="1" w:styleId="D9B3090CC69D451D86F15644107D6F99">
    <w:name w:val="D9B3090CC69D451D86F15644107D6F99"/>
  </w:style>
  <w:style w:type="paragraph" w:customStyle="1" w:styleId="14366DBABC11475DBEFD1E19C19DD0DC">
    <w:name w:val="14366DBABC11475DBEFD1E19C19DD0DC"/>
  </w:style>
  <w:style w:type="paragraph" w:customStyle="1" w:styleId="A00DCB3A249940E98F88F0F4C379FB75">
    <w:name w:val="A00DCB3A249940E98F88F0F4C379FB75"/>
  </w:style>
  <w:style w:type="paragraph" w:customStyle="1" w:styleId="3810838F69694D32A38DBE3260F63141">
    <w:name w:val="3810838F69694D32A38DBE3260F63141"/>
  </w:style>
  <w:style w:type="paragraph" w:customStyle="1" w:styleId="346E9A9F6A2B42429FC351711DFA79FB">
    <w:name w:val="346E9A9F6A2B42429FC351711DFA79FB"/>
  </w:style>
  <w:style w:type="paragraph" w:customStyle="1" w:styleId="5AC014AC79124D528EC89482A58585B1">
    <w:name w:val="5AC014AC79124D528EC89482A58585B1"/>
  </w:style>
  <w:style w:type="paragraph" w:customStyle="1" w:styleId="9612AFFBF1914711A2CAADDBD3E83A64">
    <w:name w:val="9612AFFBF1914711A2CAADDBD3E83A64"/>
  </w:style>
  <w:style w:type="paragraph" w:customStyle="1" w:styleId="E810CC1EB2944FAB9DCDCB807C96B9BA">
    <w:name w:val="E810CC1EB2944FAB9DCDCB807C96B9BA"/>
  </w:style>
  <w:style w:type="paragraph" w:customStyle="1" w:styleId="16D57B5D8E784D5B9848E1317F393F05">
    <w:name w:val="16D57B5D8E784D5B9848E1317F393F05"/>
  </w:style>
  <w:style w:type="paragraph" w:customStyle="1" w:styleId="1AF6465DD0074EE289A66E97AFEC375C">
    <w:name w:val="1AF6465DD0074EE289A66E97AFEC375C"/>
  </w:style>
  <w:style w:type="paragraph" w:customStyle="1" w:styleId="EDBAF027C27E4DD7B801FBD6D43ECCC0">
    <w:name w:val="EDBAF027C27E4DD7B801FBD6D43ECCC0"/>
  </w:style>
  <w:style w:type="paragraph" w:customStyle="1" w:styleId="ABF701716A394079B2CF67AF1BBD9DE7">
    <w:name w:val="ABF701716A394079B2CF67AF1BBD9DE7"/>
  </w:style>
  <w:style w:type="paragraph" w:customStyle="1" w:styleId="95AD736F94C14BD9BC3F2CDA2E7723A3">
    <w:name w:val="95AD736F94C14BD9BC3F2CDA2E7723A3"/>
  </w:style>
  <w:style w:type="paragraph" w:customStyle="1" w:styleId="9CB0EBE82CCE417DB6864A13D2910689">
    <w:name w:val="9CB0EBE82CCE417DB6864A13D2910689"/>
  </w:style>
  <w:style w:type="paragraph" w:customStyle="1" w:styleId="0AEEA9C105FD4C3D840BBD699F0445DC">
    <w:name w:val="0AEEA9C105FD4C3D840BBD699F0445DC"/>
  </w:style>
  <w:style w:type="paragraph" w:customStyle="1" w:styleId="10E625D5000941A2B7CC08BDCF81783D">
    <w:name w:val="10E625D5000941A2B7CC08BDCF81783D"/>
  </w:style>
  <w:style w:type="paragraph" w:customStyle="1" w:styleId="3E38AF7574F64212832B3351B837C5F6">
    <w:name w:val="3E38AF7574F64212832B3351B837C5F6"/>
  </w:style>
  <w:style w:type="paragraph" w:customStyle="1" w:styleId="06AC546C65854A489DA358D9EFCB84F5">
    <w:name w:val="06AC546C65854A489DA358D9EFCB84F5"/>
  </w:style>
  <w:style w:type="paragraph" w:customStyle="1" w:styleId="7D4DB6C2539B4B11A763EF0AAD5B9E4C">
    <w:name w:val="7D4DB6C2539B4B11A763EF0AAD5B9E4C"/>
  </w:style>
  <w:style w:type="paragraph" w:customStyle="1" w:styleId="7DDA0D5C578D43A6AAA8D51AD333A55C">
    <w:name w:val="7DDA0D5C578D43A6AAA8D51AD333A55C"/>
  </w:style>
  <w:style w:type="paragraph" w:customStyle="1" w:styleId="79AEFC6C763A47918926B6A6F0BA9E8C">
    <w:name w:val="79AEFC6C763A47918926B6A6F0BA9E8C"/>
  </w:style>
  <w:style w:type="paragraph" w:customStyle="1" w:styleId="BC8D8B8A04B84BD296A58979BD6ACBBB">
    <w:name w:val="BC8D8B8A04B84BD296A58979BD6ACBBB"/>
  </w:style>
  <w:style w:type="paragraph" w:customStyle="1" w:styleId="36DDB048106E4A198FE87CB12233EADB">
    <w:name w:val="36DDB048106E4A198FE87CB12233EADB"/>
  </w:style>
  <w:style w:type="paragraph" w:customStyle="1" w:styleId="088C16F184BC49FE9C5417ED14E890CB">
    <w:name w:val="088C16F184BC49FE9C5417ED14E890CB"/>
  </w:style>
  <w:style w:type="paragraph" w:customStyle="1" w:styleId="F421AFCEB03A4D3FB304CF3A2CCA626D">
    <w:name w:val="F421AFCEB03A4D3FB304CF3A2CCA626D"/>
  </w:style>
  <w:style w:type="paragraph" w:customStyle="1" w:styleId="E4665964649A4DD099FB238D6F64D4C5">
    <w:name w:val="E4665964649A4DD099FB238D6F64D4C5"/>
  </w:style>
  <w:style w:type="paragraph" w:customStyle="1" w:styleId="8B14FE2C9DAD405B923D9D6AF1B31644">
    <w:name w:val="8B14FE2C9DAD405B923D9D6AF1B31644"/>
  </w:style>
  <w:style w:type="paragraph" w:customStyle="1" w:styleId="A3488A80996542229F74B740CA396E1E">
    <w:name w:val="A3488A80996542229F74B740CA396E1E"/>
  </w:style>
  <w:style w:type="paragraph" w:customStyle="1" w:styleId="751827F6AE2E46EA8CB165FCB272603B">
    <w:name w:val="751827F6AE2E46EA8CB165FCB272603B"/>
    <w:rsid w:val="00C6085F"/>
  </w:style>
  <w:style w:type="paragraph" w:customStyle="1" w:styleId="3C8299C0514941A8821FB63FCA74F395">
    <w:name w:val="3C8299C0514941A8821FB63FCA74F395"/>
    <w:rsid w:val="00C6085F"/>
  </w:style>
  <w:style w:type="paragraph" w:customStyle="1" w:styleId="A2FA2DB700484DD38C451A6BAD93F36A">
    <w:name w:val="A2FA2DB700484DD38C451A6BAD93F36A"/>
    <w:rsid w:val="00C6085F"/>
  </w:style>
  <w:style w:type="paragraph" w:customStyle="1" w:styleId="7D29D4F17A4D4E7CB7C0612A1721AF56">
    <w:name w:val="7D29D4F17A4D4E7CB7C0612A1721AF56"/>
    <w:rsid w:val="00C6085F"/>
  </w:style>
  <w:style w:type="paragraph" w:customStyle="1" w:styleId="970EC76F5D864F7CA40255CB010295F0">
    <w:name w:val="970EC76F5D864F7CA40255CB010295F0"/>
    <w:rsid w:val="00C6085F"/>
  </w:style>
  <w:style w:type="paragraph" w:customStyle="1" w:styleId="518A9E62B04D4F458059CD5D79A97BD3">
    <w:name w:val="518A9E62B04D4F458059CD5D79A97BD3"/>
    <w:rsid w:val="00C6085F"/>
  </w:style>
  <w:style w:type="paragraph" w:customStyle="1" w:styleId="0B9BCE9B035446B387B891BBDC6F90FE">
    <w:name w:val="0B9BCE9B035446B387B891BBDC6F90FE"/>
    <w:rsid w:val="00C6085F"/>
  </w:style>
  <w:style w:type="paragraph" w:customStyle="1" w:styleId="2C288EDB721F455599CEC037B75D9AA5">
    <w:name w:val="2C288EDB721F455599CEC037B75D9AA5"/>
    <w:rsid w:val="00C6085F"/>
  </w:style>
  <w:style w:type="paragraph" w:customStyle="1" w:styleId="E3418DE6E2874CC18F560B1E5CE5892B">
    <w:name w:val="E3418DE6E2874CC18F560B1E5CE5892B"/>
    <w:rsid w:val="00C6085F"/>
  </w:style>
  <w:style w:type="paragraph" w:customStyle="1" w:styleId="C8D6F938A1A247DE89B21E018329B01B">
    <w:name w:val="C8D6F938A1A247DE89B21E018329B01B"/>
    <w:rsid w:val="00C6085F"/>
  </w:style>
  <w:style w:type="paragraph" w:customStyle="1" w:styleId="1423384B3DEF4D898C2A23BA81BFEF86">
    <w:name w:val="1423384B3DEF4D898C2A23BA81BFEF86"/>
    <w:rsid w:val="00C6085F"/>
  </w:style>
  <w:style w:type="paragraph" w:customStyle="1" w:styleId="C4B057139EC04E73B022E933024D1B1D">
    <w:name w:val="C4B057139EC04E73B022E933024D1B1D"/>
    <w:rsid w:val="00C6085F"/>
  </w:style>
  <w:style w:type="paragraph" w:customStyle="1" w:styleId="7F3F233C00914F45A84AC692549EED89">
    <w:name w:val="7F3F233C00914F45A84AC692549EED89"/>
    <w:rsid w:val="00C6085F"/>
  </w:style>
  <w:style w:type="paragraph" w:customStyle="1" w:styleId="1DCAD9AFD82C405CAE7D834C6CD5F111">
    <w:name w:val="1DCAD9AFD82C405CAE7D834C6CD5F111"/>
    <w:rsid w:val="00C6085F"/>
  </w:style>
  <w:style w:type="paragraph" w:customStyle="1" w:styleId="3BA01ACBE37D470DB0254B4EE79C5F9E">
    <w:name w:val="3BA01ACBE37D470DB0254B4EE79C5F9E"/>
    <w:rsid w:val="00C6085F"/>
  </w:style>
  <w:style w:type="paragraph" w:customStyle="1" w:styleId="D08CEBBFAEF54B57BAFA213FCFFB0635">
    <w:name w:val="D08CEBBFAEF54B57BAFA213FCFFB0635"/>
    <w:rsid w:val="00C6085F"/>
  </w:style>
  <w:style w:type="paragraph" w:customStyle="1" w:styleId="452121599E1B473E88E1506C17A1B4D1">
    <w:name w:val="452121599E1B473E88E1506C17A1B4D1"/>
    <w:rsid w:val="00C6085F"/>
  </w:style>
  <w:style w:type="paragraph" w:customStyle="1" w:styleId="19941C1000324399ADF288188FDB0DC0">
    <w:name w:val="19941C1000324399ADF288188FDB0DC0"/>
    <w:rsid w:val="00C6085F"/>
  </w:style>
  <w:style w:type="paragraph" w:customStyle="1" w:styleId="07AEA4C4520148D69212EEF5948D85FD">
    <w:name w:val="07AEA4C4520148D69212EEF5948D85FD"/>
    <w:rsid w:val="00C6085F"/>
  </w:style>
  <w:style w:type="paragraph" w:customStyle="1" w:styleId="310FCB1846B3499C90A5C62FB3B6A17C">
    <w:name w:val="310FCB1846B3499C90A5C62FB3B6A17C"/>
    <w:rsid w:val="00C6085F"/>
  </w:style>
  <w:style w:type="paragraph" w:customStyle="1" w:styleId="F06E399A370F4EDCB5C21D84FEFF0884">
    <w:name w:val="F06E399A370F4EDCB5C21D84FEFF0884"/>
    <w:rsid w:val="00C6085F"/>
  </w:style>
  <w:style w:type="paragraph" w:customStyle="1" w:styleId="12634EE6A68F406495775EDD74DA3B38">
    <w:name w:val="12634EE6A68F406495775EDD74DA3B38"/>
    <w:rsid w:val="00C6085F"/>
  </w:style>
  <w:style w:type="paragraph" w:customStyle="1" w:styleId="645F76BAA5FF4A67BB077295B9706AB3">
    <w:name w:val="645F76BAA5FF4A67BB077295B9706AB3"/>
    <w:rsid w:val="00C6085F"/>
  </w:style>
  <w:style w:type="paragraph" w:customStyle="1" w:styleId="6DE76569B58644B8B9CA617BCBD30D3C">
    <w:name w:val="6DE76569B58644B8B9CA617BCBD30D3C"/>
    <w:rsid w:val="00C6085F"/>
  </w:style>
  <w:style w:type="paragraph" w:customStyle="1" w:styleId="513783DF2B9A4A1AA4B87317088422AF">
    <w:name w:val="513783DF2B9A4A1AA4B87317088422AF"/>
    <w:rsid w:val="00C6085F"/>
  </w:style>
  <w:style w:type="paragraph" w:customStyle="1" w:styleId="7FAFF194437B49AC8C4D0012AED36E12">
    <w:name w:val="7FAFF194437B49AC8C4D0012AED36E12"/>
    <w:rsid w:val="00C6085F"/>
  </w:style>
  <w:style w:type="paragraph" w:customStyle="1" w:styleId="51AE5C6BBE0C412A99E9415E89404791">
    <w:name w:val="51AE5C6BBE0C412A99E9415E89404791"/>
    <w:rsid w:val="00C6085F"/>
  </w:style>
  <w:style w:type="paragraph" w:customStyle="1" w:styleId="3552F4AE95024443950032CE06843833">
    <w:name w:val="3552F4AE95024443950032CE06843833"/>
    <w:rsid w:val="00C6085F"/>
  </w:style>
  <w:style w:type="paragraph" w:customStyle="1" w:styleId="D503424856E74C0395F2B55109A1DF93">
    <w:name w:val="D503424856E74C0395F2B55109A1DF93"/>
    <w:rsid w:val="00C6085F"/>
  </w:style>
  <w:style w:type="paragraph" w:customStyle="1" w:styleId="1B674E7C449147249C6CA8A2C1C09E4B">
    <w:name w:val="1B674E7C449147249C6CA8A2C1C09E4B"/>
    <w:rsid w:val="00C6085F"/>
  </w:style>
  <w:style w:type="paragraph" w:customStyle="1" w:styleId="B621121AB2854F15A543941D91DE0D22">
    <w:name w:val="B621121AB2854F15A543941D91DE0D22"/>
    <w:rsid w:val="00C6085F"/>
  </w:style>
  <w:style w:type="paragraph" w:customStyle="1" w:styleId="3D8A7F0B9ADB41E19C319423689D129E">
    <w:name w:val="3D8A7F0B9ADB41E19C319423689D129E"/>
    <w:rsid w:val="00C6085F"/>
  </w:style>
  <w:style w:type="paragraph" w:customStyle="1" w:styleId="988BFE9B09964831A8CBF1FA816C732F">
    <w:name w:val="988BFE9B09964831A8CBF1FA816C732F"/>
    <w:rsid w:val="00C6085F"/>
  </w:style>
  <w:style w:type="paragraph" w:customStyle="1" w:styleId="DE202BFFABA44780B5456D0374C61F86">
    <w:name w:val="DE202BFFABA44780B5456D0374C61F86"/>
    <w:rsid w:val="00C6085F"/>
  </w:style>
  <w:style w:type="paragraph" w:customStyle="1" w:styleId="1C2C9A934D384331BE5CE3061715E2F6">
    <w:name w:val="1C2C9A934D384331BE5CE3061715E2F6"/>
    <w:rsid w:val="00C6085F"/>
  </w:style>
  <w:style w:type="paragraph" w:customStyle="1" w:styleId="65A5BC8937604335A31B809F418757E4">
    <w:name w:val="65A5BC8937604335A31B809F418757E4"/>
    <w:rsid w:val="00C6085F"/>
  </w:style>
  <w:style w:type="paragraph" w:customStyle="1" w:styleId="70CE7916F05848609AD129E76A425AC4">
    <w:name w:val="70CE7916F05848609AD129E76A425AC4"/>
    <w:rsid w:val="00C6085F"/>
  </w:style>
  <w:style w:type="paragraph" w:customStyle="1" w:styleId="B7552E8C7651441090F72C5FF3663D6F">
    <w:name w:val="B7552E8C7651441090F72C5FF3663D6F"/>
    <w:rsid w:val="00C6085F"/>
  </w:style>
  <w:style w:type="paragraph" w:customStyle="1" w:styleId="32F2E1BB787942C5A8977CA521456C50">
    <w:name w:val="32F2E1BB787942C5A8977CA521456C50"/>
    <w:rsid w:val="00C6085F"/>
  </w:style>
  <w:style w:type="paragraph" w:customStyle="1" w:styleId="3A35F2483D79493CA3F3200E343A72DF">
    <w:name w:val="3A35F2483D79493CA3F3200E343A72DF"/>
    <w:rsid w:val="00C6085F"/>
  </w:style>
  <w:style w:type="paragraph" w:customStyle="1" w:styleId="DABFD216165A4043855E7BC702825208">
    <w:name w:val="DABFD216165A4043855E7BC702825208"/>
    <w:rsid w:val="00C6085F"/>
  </w:style>
  <w:style w:type="paragraph" w:customStyle="1" w:styleId="D3B9E9B24FC54ECF8D4C04BA6AE0F647">
    <w:name w:val="D3B9E9B24FC54ECF8D4C04BA6AE0F647"/>
    <w:rsid w:val="00C6085F"/>
  </w:style>
  <w:style w:type="paragraph" w:customStyle="1" w:styleId="F2074A3B412E42EE9F3A59F4B07F3315">
    <w:name w:val="F2074A3B412E42EE9F3A59F4B07F3315"/>
    <w:rsid w:val="00C6085F"/>
  </w:style>
  <w:style w:type="paragraph" w:customStyle="1" w:styleId="F3554E15AE4F4604A3EECCD9828450BF">
    <w:name w:val="F3554E15AE4F4604A3EECCD9828450BF"/>
    <w:rsid w:val="00C6085F"/>
  </w:style>
  <w:style w:type="paragraph" w:customStyle="1" w:styleId="5F37583644FD4D5BA8926C63022D891C">
    <w:name w:val="5F37583644FD4D5BA8926C63022D891C"/>
    <w:rsid w:val="00C6085F"/>
  </w:style>
  <w:style w:type="paragraph" w:customStyle="1" w:styleId="BB8DAE0445AC41D3BCC90F9252E9005B">
    <w:name w:val="BB8DAE0445AC41D3BCC90F9252E9005B"/>
    <w:rsid w:val="00C6085F"/>
  </w:style>
  <w:style w:type="paragraph" w:customStyle="1" w:styleId="3FD613535469453FADF1F1FE60CC1771">
    <w:name w:val="3FD613535469453FADF1F1FE60CC1771"/>
    <w:rsid w:val="00C6085F"/>
  </w:style>
  <w:style w:type="paragraph" w:customStyle="1" w:styleId="98388C8A60F245AFA14138552BE92FA5">
    <w:name w:val="98388C8A60F245AFA14138552BE92FA5"/>
    <w:rsid w:val="00C6085F"/>
  </w:style>
  <w:style w:type="paragraph" w:customStyle="1" w:styleId="FA2B7B5402854C69A87E336DA790E280">
    <w:name w:val="FA2B7B5402854C69A87E336DA790E280"/>
    <w:rsid w:val="00C6085F"/>
  </w:style>
  <w:style w:type="paragraph" w:customStyle="1" w:styleId="44C1D277F3EC49AB838E57FA31B57A85">
    <w:name w:val="44C1D277F3EC49AB838E57FA31B57A85"/>
    <w:rsid w:val="00C6085F"/>
  </w:style>
  <w:style w:type="paragraph" w:customStyle="1" w:styleId="D85F7707F0824FE8976551DC4316ABDC">
    <w:name w:val="D85F7707F0824FE8976551DC4316ABDC"/>
    <w:rsid w:val="00C6085F"/>
  </w:style>
  <w:style w:type="paragraph" w:customStyle="1" w:styleId="29563D28ED63414CB2B75D349C4727A1">
    <w:name w:val="29563D28ED63414CB2B75D349C4727A1"/>
    <w:rsid w:val="00C6085F"/>
  </w:style>
  <w:style w:type="paragraph" w:customStyle="1" w:styleId="A93F18EFAAD947AD9AA60F0336605CB0">
    <w:name w:val="A93F18EFAAD947AD9AA60F0336605CB0"/>
    <w:rsid w:val="00C6085F"/>
  </w:style>
  <w:style w:type="paragraph" w:customStyle="1" w:styleId="90ADD09BE62F405A9E7BE228D056974C">
    <w:name w:val="90ADD09BE62F405A9E7BE228D056974C"/>
    <w:rsid w:val="00C6085F"/>
  </w:style>
  <w:style w:type="paragraph" w:customStyle="1" w:styleId="F53009800BCC4E5EA06E23E5B2B9E8EB">
    <w:name w:val="F53009800BCC4E5EA06E23E5B2B9E8EB"/>
    <w:rsid w:val="00C6085F"/>
  </w:style>
  <w:style w:type="paragraph" w:customStyle="1" w:styleId="C5CB5F5EDD264FD6991A61F46AB4099A">
    <w:name w:val="C5CB5F5EDD264FD6991A61F46AB4099A"/>
    <w:rsid w:val="00C6085F"/>
  </w:style>
  <w:style w:type="paragraph" w:customStyle="1" w:styleId="4DD6860440CF46118C6F5AFFB21C4AB7">
    <w:name w:val="4DD6860440CF46118C6F5AFFB21C4AB7"/>
    <w:rsid w:val="00C6085F"/>
  </w:style>
  <w:style w:type="paragraph" w:customStyle="1" w:styleId="BDAFCCDB31C74A8CBDCFAB12A53362C6">
    <w:name w:val="BDAFCCDB31C74A8CBDCFAB12A53362C6"/>
    <w:rsid w:val="00C6085F"/>
  </w:style>
  <w:style w:type="paragraph" w:customStyle="1" w:styleId="E51D244591FF438EA227C83EDD3C02CA">
    <w:name w:val="E51D244591FF438EA227C83EDD3C02CA"/>
    <w:rsid w:val="00C6085F"/>
  </w:style>
  <w:style w:type="paragraph" w:customStyle="1" w:styleId="A53E080EAFFA4E659BDECF239771254F">
    <w:name w:val="A53E080EAFFA4E659BDECF239771254F"/>
    <w:rsid w:val="00C6085F"/>
  </w:style>
  <w:style w:type="paragraph" w:customStyle="1" w:styleId="2395FF2589D34C0CB8685C2F66F5D21E">
    <w:name w:val="2395FF2589D34C0CB8685C2F66F5D21E"/>
    <w:rsid w:val="00C6085F"/>
  </w:style>
  <w:style w:type="paragraph" w:customStyle="1" w:styleId="C7947494C18545D590083ECF8EF9B716">
    <w:name w:val="C7947494C18545D590083ECF8EF9B716"/>
    <w:rsid w:val="00C6085F"/>
  </w:style>
  <w:style w:type="paragraph" w:customStyle="1" w:styleId="B29F7506D2EF4B3496E7B6DC97E833D6">
    <w:name w:val="B29F7506D2EF4B3496E7B6DC97E833D6"/>
    <w:rsid w:val="00C6085F"/>
  </w:style>
  <w:style w:type="paragraph" w:customStyle="1" w:styleId="7651997E13D647338FA565E66CD453C7">
    <w:name w:val="7651997E13D647338FA565E66CD453C7"/>
    <w:rsid w:val="00C6085F"/>
  </w:style>
  <w:style w:type="paragraph" w:customStyle="1" w:styleId="97F31D6A4A9B4ED68EABF62D5F57AED8">
    <w:name w:val="97F31D6A4A9B4ED68EABF62D5F57AED8"/>
    <w:rsid w:val="00C6085F"/>
  </w:style>
  <w:style w:type="paragraph" w:customStyle="1" w:styleId="7FAD268B596B4406A7D80F6428730AD7">
    <w:name w:val="7FAD268B596B4406A7D80F6428730AD7"/>
    <w:rsid w:val="00C6085F"/>
  </w:style>
  <w:style w:type="paragraph" w:customStyle="1" w:styleId="3036DF91AD7943C0B8D5070C806F61EE">
    <w:name w:val="3036DF91AD7943C0B8D5070C806F61EE"/>
    <w:rsid w:val="00C6085F"/>
  </w:style>
  <w:style w:type="paragraph" w:customStyle="1" w:styleId="5EDCCCBFA0E242EC9A75BB3886CB59B3">
    <w:name w:val="5EDCCCBFA0E242EC9A75BB3886CB59B3"/>
    <w:rsid w:val="00C6085F"/>
  </w:style>
  <w:style w:type="paragraph" w:customStyle="1" w:styleId="302DBC9045A64BB9BEE51FE5B842E212">
    <w:name w:val="302DBC9045A64BB9BEE51FE5B842E212"/>
    <w:rsid w:val="00C6085F"/>
  </w:style>
  <w:style w:type="paragraph" w:customStyle="1" w:styleId="E99E218473D044F3BAC80446B24D8662">
    <w:name w:val="E99E218473D044F3BAC80446B24D8662"/>
    <w:rsid w:val="00C60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Address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address labels (Rainbow Bears design, 30 per page, works with Avery 5160)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dc:description>City State Zip</dc:description>
  <cp:lastModifiedBy>Work</cp:lastModifiedBy>
  <cp:revision>2</cp:revision>
  <dcterms:created xsi:type="dcterms:W3CDTF">2020-12-02T21:01:00Z</dcterms:created>
  <dcterms:modified xsi:type="dcterms:W3CDTF">2020-12-02T21:01:00Z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